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D0CF0" w14:textId="5D92E97D" w:rsidR="00DA69C0" w:rsidRDefault="009477F4">
      <w:pPr>
        <w:pStyle w:val="Heading1"/>
      </w:pPr>
      <w:r>
        <w:t>Project Submission Form</w:t>
      </w:r>
    </w:p>
    <w:p w14:paraId="68145299" w14:textId="26411DC4" w:rsidR="009477F4" w:rsidRDefault="009477F4" w:rsidP="009477F4">
      <w:r>
        <w:t xml:space="preserve">Please take the time to provide as much information as </w:t>
      </w:r>
      <w:proofErr w:type="gramStart"/>
      <w:r>
        <w:t>possible</w:t>
      </w:r>
      <w:r w:rsidR="006738B6">
        <w:t>, and</w:t>
      </w:r>
      <w:proofErr w:type="gramEnd"/>
      <w:r w:rsidR="006738B6">
        <w:t xml:space="preserve"> send the form together with any additional files to </w:t>
      </w:r>
      <w:hyperlink r:id="rId9" w:history="1">
        <w:r w:rsidR="006738B6" w:rsidRPr="00683BE6">
          <w:rPr>
            <w:rStyle w:val="Hyperlink"/>
          </w:rPr>
          <w:t>info@pemard.com</w:t>
        </w:r>
      </w:hyperlink>
      <w:r w:rsidR="006738B6">
        <w:t>.</w:t>
      </w:r>
      <w:r w:rsidR="00AD1B77">
        <w:t xml:space="preserve"> Please note that we require full pre-payment prior to sending any results or report</w:t>
      </w:r>
      <w:r w:rsidR="00DD76F4">
        <w:t>s</w:t>
      </w:r>
      <w:bookmarkStart w:id="0" w:name="_GoBack"/>
      <w:bookmarkEnd w:id="0"/>
      <w:r w:rsidR="00AD1B77">
        <w:t>.</w:t>
      </w:r>
    </w:p>
    <w:p w14:paraId="6F107CDD" w14:textId="77777777" w:rsidR="006738B6" w:rsidRDefault="006738B6" w:rsidP="009477F4"/>
    <w:p w14:paraId="02F6131B" w14:textId="39B45435" w:rsidR="008C2AA8" w:rsidRDefault="009477F4" w:rsidP="008C2AA8">
      <w:pPr>
        <w:pStyle w:val="Heading2"/>
      </w:pPr>
      <w:r>
        <w:t>Client Details</w:t>
      </w:r>
    </w:p>
    <w:tbl>
      <w:tblPr>
        <w:tblStyle w:val="NoteForm1"/>
        <w:tblW w:w="4470" w:type="pct"/>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9"/>
        <w:gridCol w:w="3333"/>
        <w:gridCol w:w="1371"/>
        <w:gridCol w:w="1865"/>
      </w:tblGrid>
      <w:tr w:rsidR="0066535F" w14:paraId="323C76BD" w14:textId="77777777" w:rsidTr="0066535F">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797" w:type="dxa"/>
          </w:tcPr>
          <w:p w14:paraId="3547A3F6" w14:textId="5E171D4D" w:rsidR="0066535F" w:rsidRDefault="00355DAF" w:rsidP="005A5523">
            <w:r>
              <w:t xml:space="preserve">Company </w:t>
            </w:r>
            <w:proofErr w:type="gramStart"/>
            <w:r>
              <w:t>Name  (</w:t>
            </w:r>
            <w:proofErr w:type="gramEnd"/>
            <w:r>
              <w:t>to be billed)</w:t>
            </w:r>
            <w:r w:rsidR="0066535F">
              <w:t>:</w:t>
            </w:r>
          </w:p>
        </w:tc>
        <w:tc>
          <w:tcPr>
            <w:tcW w:w="3329" w:type="dxa"/>
          </w:tcPr>
          <w:p w14:paraId="1869F435" w14:textId="77777777" w:rsidR="0066535F" w:rsidRDefault="00DD76F4" w:rsidP="005A5523">
            <w:pPr>
              <w:cnfStyle w:val="100000000000" w:firstRow="1" w:lastRow="0" w:firstColumn="0" w:lastColumn="0" w:oddVBand="0" w:evenVBand="0" w:oddHBand="0" w:evenHBand="0" w:firstRowFirstColumn="0" w:firstRowLastColumn="0" w:lastRowFirstColumn="0" w:lastRowLastColumn="0"/>
            </w:pPr>
            <w:sdt>
              <w:sdtPr>
                <w:alias w:val="Enter company name:"/>
                <w:tag w:val="Enter company name:"/>
                <w:id w:val="1142623463"/>
                <w:placeholder>
                  <w:docPart w:val="F6105101BEB24E7FB4570C9D0C1919C6"/>
                </w:placeholder>
                <w:temporary/>
                <w:showingPlcHdr/>
                <w15:appearance w15:val="hidden"/>
              </w:sdtPr>
              <w:sdtEndPr/>
              <w:sdtContent>
                <w:r w:rsidR="0066535F">
                  <w:t>Enter company name</w:t>
                </w:r>
              </w:sdtContent>
            </w:sdt>
            <w:r w:rsidR="0066535F">
              <w:t>:</w:t>
            </w:r>
          </w:p>
        </w:tc>
        <w:tc>
          <w:tcPr>
            <w:tcW w:w="1369" w:type="dxa"/>
          </w:tcPr>
          <w:p w14:paraId="33CA4595" w14:textId="77777777" w:rsidR="0066535F" w:rsidRDefault="00DD76F4" w:rsidP="0066535F">
            <w:pPr>
              <w:cnfStyle w:val="100000000000" w:firstRow="1" w:lastRow="0" w:firstColumn="0" w:lastColumn="0" w:oddVBand="0" w:evenVBand="0" w:oddHBand="0" w:evenHBand="0" w:firstRowFirstColumn="0" w:firstRowLastColumn="0" w:lastRowFirstColumn="0" w:lastRowLastColumn="0"/>
            </w:pPr>
            <w:sdt>
              <w:sdtPr>
                <w:alias w:val="Date:"/>
                <w:tag w:val="Date:"/>
                <w:id w:val="-305245600"/>
                <w:placeholder>
                  <w:docPart w:val="ADFD01565C774757B6CB8E3BB9D34A4E"/>
                </w:placeholder>
                <w:temporary/>
                <w:showingPlcHdr/>
                <w15:appearance w15:val="hidden"/>
              </w:sdtPr>
              <w:sdtEndPr/>
              <w:sdtContent>
                <w:r w:rsidR="0066535F">
                  <w:t>Date</w:t>
                </w:r>
              </w:sdtContent>
            </w:sdt>
            <w:r w:rsidR="0066535F">
              <w:t>:</w:t>
            </w:r>
          </w:p>
        </w:tc>
        <w:sdt>
          <w:sdtPr>
            <w:alias w:val="Enter date:"/>
            <w:tag w:val="Enter date:"/>
            <w:id w:val="-514230420"/>
            <w:placeholder>
              <w:docPart w:val="4638F054109C40AD854D9669FEFE625C"/>
            </w:placeholder>
            <w:temporary/>
            <w:showingPlcHdr/>
            <w15:appearance w15:val="hidden"/>
          </w:sdtPr>
          <w:sdtEndPr/>
          <w:sdtContent>
            <w:tc>
              <w:tcPr>
                <w:tcW w:w="1863" w:type="dxa"/>
              </w:tcPr>
              <w:p w14:paraId="71DC4509" w14:textId="77777777" w:rsidR="0066535F" w:rsidRDefault="0066535F" w:rsidP="005A5523">
                <w:pPr>
                  <w:cnfStyle w:val="100000000000" w:firstRow="1" w:lastRow="0" w:firstColumn="0" w:lastColumn="0" w:oddVBand="0" w:evenVBand="0" w:oddHBand="0" w:evenHBand="0" w:firstRowFirstColumn="0" w:firstRowLastColumn="0" w:lastRowFirstColumn="0" w:lastRowLastColumn="0"/>
                </w:pPr>
                <w:r w:rsidRPr="009243F5">
                  <w:t xml:space="preserve">Enter </w:t>
                </w:r>
                <w:r>
                  <w:t>d</w:t>
                </w:r>
                <w:r w:rsidRPr="009243F5">
                  <w:t>ate</w:t>
                </w:r>
              </w:p>
            </w:tc>
          </w:sdtContent>
        </w:sdt>
      </w:tr>
      <w:tr w:rsidR="0066535F" w14:paraId="5E12B91D" w14:textId="77777777" w:rsidTr="0066535F">
        <w:trPr>
          <w:trHeight w:val="432"/>
        </w:trPr>
        <w:tc>
          <w:tcPr>
            <w:cnfStyle w:val="001000000000" w:firstRow="0" w:lastRow="0" w:firstColumn="1" w:lastColumn="0" w:oddVBand="0" w:evenVBand="0" w:oddHBand="0" w:evenHBand="0" w:firstRowFirstColumn="0" w:firstRowLastColumn="0" w:lastRowFirstColumn="0" w:lastRowLastColumn="0"/>
            <w:tcW w:w="1797" w:type="dxa"/>
          </w:tcPr>
          <w:p w14:paraId="7A1882BB" w14:textId="56B33336" w:rsidR="0066535F" w:rsidRDefault="0066535F" w:rsidP="005A5523">
            <w:r>
              <w:t>First Name</w:t>
            </w:r>
          </w:p>
        </w:tc>
        <w:tc>
          <w:tcPr>
            <w:tcW w:w="3329" w:type="dxa"/>
          </w:tcPr>
          <w:p w14:paraId="195C4C5A" w14:textId="5FADFD03" w:rsidR="0066535F" w:rsidRDefault="0066535F" w:rsidP="005A5523">
            <w:pPr>
              <w:cnfStyle w:val="000000000000" w:firstRow="0" w:lastRow="0" w:firstColumn="0" w:lastColumn="0" w:oddVBand="0" w:evenVBand="0" w:oddHBand="0" w:evenHBand="0" w:firstRowFirstColumn="0" w:firstRowLastColumn="0" w:lastRowFirstColumn="0" w:lastRowLastColumn="0"/>
            </w:pPr>
            <w:r>
              <w:t>Enter First Name</w:t>
            </w:r>
          </w:p>
        </w:tc>
        <w:tc>
          <w:tcPr>
            <w:tcW w:w="1369" w:type="dxa"/>
            <w:tcBorders>
              <w:top w:val="nil"/>
              <w:bottom w:val="nil"/>
            </w:tcBorders>
          </w:tcPr>
          <w:p w14:paraId="04E9DB76" w14:textId="586027A7" w:rsidR="0066535F" w:rsidRDefault="0066535F" w:rsidP="0066535F">
            <w:pPr>
              <w:cnfStyle w:val="000000000000" w:firstRow="0" w:lastRow="0" w:firstColumn="0" w:lastColumn="0" w:oddVBand="0" w:evenVBand="0" w:oddHBand="0" w:evenHBand="0" w:firstRowFirstColumn="0" w:firstRowLastColumn="0" w:lastRowFirstColumn="0" w:lastRowLastColumn="0"/>
            </w:pPr>
            <w:r>
              <w:t>Last Name:</w:t>
            </w:r>
          </w:p>
        </w:tc>
        <w:tc>
          <w:tcPr>
            <w:tcW w:w="1863" w:type="dxa"/>
          </w:tcPr>
          <w:p w14:paraId="1A94EB47" w14:textId="12EB25C4" w:rsidR="0066535F" w:rsidRDefault="0066535F" w:rsidP="005A5523">
            <w:pPr>
              <w:cnfStyle w:val="000000000000" w:firstRow="0" w:lastRow="0" w:firstColumn="0" w:lastColumn="0" w:oddVBand="0" w:evenVBand="0" w:oddHBand="0" w:evenHBand="0" w:firstRowFirstColumn="0" w:firstRowLastColumn="0" w:lastRowFirstColumn="0" w:lastRowLastColumn="0"/>
            </w:pPr>
            <w:r>
              <w:t>Enter Last Name</w:t>
            </w:r>
          </w:p>
        </w:tc>
      </w:tr>
    </w:tbl>
    <w:p w14:paraId="69437010" w14:textId="77777777" w:rsidR="004668FB" w:rsidRDefault="004668FB" w:rsidP="008D5C81"/>
    <w:p w14:paraId="5B2EFC2A" w14:textId="15CFBD03" w:rsidR="008C2AA8" w:rsidRPr="009477F4" w:rsidRDefault="009477F4" w:rsidP="009477F4">
      <w:pPr>
        <w:pStyle w:val="Heading2"/>
      </w:pPr>
      <w:r>
        <w:t>Project Details</w:t>
      </w:r>
    </w:p>
    <w:p w14:paraId="5A782D43" w14:textId="110FF7AA" w:rsidR="00EE72EC" w:rsidRDefault="00EE72EC" w:rsidP="008D5C81"/>
    <w:p w14:paraId="2C9CEE14" w14:textId="4DC37A94" w:rsidR="009477F4" w:rsidRDefault="00E73668" w:rsidP="008D5C81">
      <w:r>
        <w:rPr>
          <w:noProof/>
        </w:rPr>
        <mc:AlternateContent>
          <mc:Choice Requires="wps">
            <w:drawing>
              <wp:anchor distT="45720" distB="45720" distL="114300" distR="114300" simplePos="0" relativeHeight="251659264" behindDoc="0" locked="0" layoutInCell="1" allowOverlap="1" wp14:anchorId="12BCBA9D" wp14:editId="0E1890A2">
                <wp:simplePos x="0" y="0"/>
                <wp:positionH relativeFrom="margin">
                  <wp:align>center</wp:align>
                </wp:positionH>
                <wp:positionV relativeFrom="paragraph">
                  <wp:posOffset>279831</wp:posOffset>
                </wp:positionV>
                <wp:extent cx="4168140" cy="1404620"/>
                <wp:effectExtent l="0" t="0" r="22860" b="114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1404620"/>
                        </a:xfrm>
                        <a:prstGeom prst="rect">
                          <a:avLst/>
                        </a:prstGeom>
                        <a:solidFill>
                          <a:srgbClr val="FFFFFF"/>
                        </a:solidFill>
                        <a:ln w="9525">
                          <a:solidFill>
                            <a:srgbClr val="000000"/>
                          </a:solidFill>
                          <a:miter lim="800000"/>
                          <a:headEnd/>
                          <a:tailEnd/>
                        </a:ln>
                      </wps:spPr>
                      <wps:txbx>
                        <w:txbxContent>
                          <w:p w14:paraId="0DFDB312" w14:textId="4BEE722B" w:rsidR="009477F4" w:rsidRDefault="009477F4">
                            <w:r>
                              <w:t>Outdoor</w:t>
                            </w:r>
                          </w:p>
                          <w:p w14:paraId="159EACFF" w14:textId="434F625F" w:rsidR="009477F4" w:rsidRDefault="009477F4">
                            <w:r>
                              <w:tab/>
                            </w:r>
                            <w:r w:rsidR="00AC10EF">
                              <w:t>Traffic</w:t>
                            </w:r>
                            <w:r w:rsidR="00AC10EF" w:rsidRPr="00E73668">
                              <w:t xml:space="preserve"> </w:t>
                            </w:r>
                            <w:r w:rsidR="00AC10EF">
                              <w:tab/>
                            </w:r>
                            <w:r w:rsidR="00E73668">
                              <w:tab/>
                            </w:r>
                            <w:r w:rsidR="00E73668">
                              <w:tab/>
                            </w:r>
                            <w:r w:rsidR="00E73668">
                              <w:tab/>
                            </w:r>
                            <w:r w:rsidR="00E73668">
                              <w:tab/>
                            </w:r>
                            <w:r w:rsidR="00E73668">
                              <w:tab/>
                            </w:r>
                            <w:r w:rsidR="00E73668">
                              <w:tab/>
                            </w:r>
                            <w:sdt>
                              <w:sdtPr>
                                <w:id w:val="-721985783"/>
                                <w14:checkbox>
                                  <w14:checked w14:val="0"/>
                                  <w14:checkedState w14:val="2612" w14:font="MS Gothic"/>
                                  <w14:uncheckedState w14:val="2610" w14:font="MS Gothic"/>
                                </w14:checkbox>
                              </w:sdtPr>
                              <w:sdtEndPr/>
                              <w:sdtContent>
                                <w:r w:rsidR="00AC10EF">
                                  <w:rPr>
                                    <w:rFonts w:ascii="MS Gothic" w:eastAsia="MS Gothic" w:hAnsi="MS Gothic" w:hint="eastAsia"/>
                                  </w:rPr>
                                  <w:t>☐</w:t>
                                </w:r>
                              </w:sdtContent>
                            </w:sdt>
                          </w:p>
                          <w:p w14:paraId="5CF7E2DA" w14:textId="4B7E4D94" w:rsidR="009477F4" w:rsidRDefault="009477F4">
                            <w:r>
                              <w:tab/>
                              <w:t>Industrial</w:t>
                            </w:r>
                            <w:r w:rsidR="00E73668">
                              <w:tab/>
                            </w:r>
                            <w:r w:rsidR="00E73668">
                              <w:tab/>
                            </w:r>
                            <w:r w:rsidR="00E73668">
                              <w:tab/>
                            </w:r>
                            <w:r w:rsidR="00E73668">
                              <w:tab/>
                            </w:r>
                            <w:r w:rsidR="00E73668">
                              <w:tab/>
                            </w:r>
                            <w:r w:rsidR="00E73668">
                              <w:tab/>
                            </w:r>
                            <w:sdt>
                              <w:sdtPr>
                                <w:id w:val="1000938837"/>
                                <w14:checkbox>
                                  <w14:checked w14:val="0"/>
                                  <w14:checkedState w14:val="2612" w14:font="MS Gothic"/>
                                  <w14:uncheckedState w14:val="2610" w14:font="MS Gothic"/>
                                </w14:checkbox>
                              </w:sdtPr>
                              <w:sdtEndPr/>
                              <w:sdtContent>
                                <w:r w:rsidR="00AC10EF">
                                  <w:rPr>
                                    <w:rFonts w:ascii="MS Gothic" w:eastAsia="MS Gothic" w:hAnsi="MS Gothic" w:hint="eastAsia"/>
                                  </w:rPr>
                                  <w:t>☐</w:t>
                                </w:r>
                              </w:sdtContent>
                            </w:sdt>
                          </w:p>
                          <w:p w14:paraId="3BEB3CF9" w14:textId="613F8078" w:rsidR="009477F4" w:rsidRDefault="009477F4">
                            <w:r>
                              <w:tab/>
                              <w:t>Entertainment</w:t>
                            </w:r>
                            <w:r w:rsidR="00E73668">
                              <w:tab/>
                            </w:r>
                            <w:r w:rsidR="00E73668">
                              <w:tab/>
                            </w:r>
                            <w:r w:rsidR="00E73668">
                              <w:tab/>
                            </w:r>
                            <w:r w:rsidR="00E73668">
                              <w:tab/>
                            </w:r>
                            <w:r w:rsidR="00E73668">
                              <w:tab/>
                            </w:r>
                            <w:r w:rsidR="00E73668">
                              <w:tab/>
                            </w:r>
                            <w:sdt>
                              <w:sdtPr>
                                <w:id w:val="1156808441"/>
                                <w14:checkbox>
                                  <w14:checked w14:val="0"/>
                                  <w14:checkedState w14:val="2612" w14:font="MS Gothic"/>
                                  <w14:uncheckedState w14:val="2610" w14:font="MS Gothic"/>
                                </w14:checkbox>
                              </w:sdtPr>
                              <w:sdtEndPr/>
                              <w:sdtContent>
                                <w:r w:rsidR="00E73668">
                                  <w:rPr>
                                    <w:rFonts w:ascii="MS Gothic" w:eastAsia="MS Gothic" w:hAnsi="MS Gothic" w:hint="eastAsia"/>
                                  </w:rPr>
                                  <w:t>☐</w:t>
                                </w:r>
                              </w:sdtContent>
                            </w:sdt>
                          </w:p>
                          <w:p w14:paraId="1BD13D45" w14:textId="34C2DBBE" w:rsidR="00E73668" w:rsidRDefault="00BD0FC1" w:rsidP="00355DAF">
                            <w:pPr>
                              <w:ind w:firstLine="720"/>
                            </w:pPr>
                            <w:r w:rsidRPr="00355DAF">
                              <w:t>Noise barrier design</w:t>
                            </w:r>
                            <w:r w:rsidR="00355DAF">
                              <w:tab/>
                            </w:r>
                            <w:r w:rsidR="00355DAF">
                              <w:tab/>
                            </w:r>
                            <w:r w:rsidR="00355DAF">
                              <w:tab/>
                            </w:r>
                            <w:r w:rsidR="00355DAF">
                              <w:tab/>
                            </w:r>
                            <w:r w:rsidR="00355DAF">
                              <w:tab/>
                            </w:r>
                            <w:sdt>
                              <w:sdtPr>
                                <w:id w:val="-238178336"/>
                                <w14:checkbox>
                                  <w14:checked w14:val="0"/>
                                  <w14:checkedState w14:val="2612" w14:font="MS Gothic"/>
                                  <w14:uncheckedState w14:val="2610" w14:font="MS Gothic"/>
                                </w14:checkbox>
                              </w:sdtPr>
                              <w:sdtEndPr/>
                              <w:sdtContent>
                                <w:r w:rsidR="00355DAF">
                                  <w:rPr>
                                    <w:rFonts w:ascii="MS Gothic" w:eastAsia="MS Gothic" w:hAnsi="MS Gothic" w:hint="eastAsia"/>
                                  </w:rPr>
                                  <w:t>☐</w:t>
                                </w:r>
                              </w:sdtContent>
                            </w:sdt>
                          </w:p>
                          <w:p w14:paraId="6CDCD04D" w14:textId="77777777" w:rsidR="00355DAF" w:rsidRPr="00BD0FC1" w:rsidRDefault="00355DAF" w:rsidP="00355DAF">
                            <w:pPr>
                              <w:ind w:firstLine="720"/>
                            </w:pPr>
                          </w:p>
                          <w:p w14:paraId="426D3986" w14:textId="659F1CE7" w:rsidR="009477F4" w:rsidRDefault="009477F4">
                            <w:r>
                              <w:t>Room Acoustics</w:t>
                            </w:r>
                          </w:p>
                          <w:p w14:paraId="2424B345" w14:textId="7D163BF3" w:rsidR="009477F4" w:rsidRDefault="009477F4">
                            <w:r>
                              <w:tab/>
                              <w:t>Speech Privacy</w:t>
                            </w:r>
                            <w:r w:rsidR="00E73668">
                              <w:tab/>
                            </w:r>
                            <w:r w:rsidR="00E73668">
                              <w:tab/>
                            </w:r>
                            <w:r w:rsidR="00E73668">
                              <w:tab/>
                            </w:r>
                            <w:r w:rsidR="00E73668">
                              <w:tab/>
                            </w:r>
                            <w:r w:rsidR="00E73668">
                              <w:tab/>
                            </w:r>
                            <w:r w:rsidR="00E73668">
                              <w:tab/>
                            </w:r>
                            <w:sdt>
                              <w:sdtPr>
                                <w:id w:val="2112317286"/>
                                <w14:checkbox>
                                  <w14:checked w14:val="0"/>
                                  <w14:checkedState w14:val="2612" w14:font="MS Gothic"/>
                                  <w14:uncheckedState w14:val="2610" w14:font="MS Gothic"/>
                                </w14:checkbox>
                              </w:sdtPr>
                              <w:sdtEndPr/>
                              <w:sdtContent>
                                <w:r w:rsidR="00355DAF">
                                  <w:rPr>
                                    <w:rFonts w:ascii="MS Gothic" w:eastAsia="MS Gothic" w:hAnsi="MS Gothic" w:hint="eastAsia"/>
                                  </w:rPr>
                                  <w:t>☐</w:t>
                                </w:r>
                              </w:sdtContent>
                            </w:sdt>
                          </w:p>
                          <w:p w14:paraId="373EAEA0" w14:textId="3E08AABC" w:rsidR="009477F4" w:rsidRDefault="009477F4">
                            <w:r>
                              <w:tab/>
                              <w:t>Small Rooms/Home Theatres/Studios</w:t>
                            </w:r>
                            <w:r w:rsidR="00E73668">
                              <w:tab/>
                            </w:r>
                            <w:r w:rsidR="00E73668">
                              <w:tab/>
                            </w:r>
                            <w:r w:rsidR="00E73668">
                              <w:tab/>
                            </w:r>
                            <w:sdt>
                              <w:sdtPr>
                                <w:id w:val="1099527649"/>
                                <w14:checkbox>
                                  <w14:checked w14:val="0"/>
                                  <w14:checkedState w14:val="2612" w14:font="MS Gothic"/>
                                  <w14:uncheckedState w14:val="2610" w14:font="MS Gothic"/>
                                </w14:checkbox>
                              </w:sdtPr>
                              <w:sdtEndPr/>
                              <w:sdtContent>
                                <w:r w:rsidR="00355DAF">
                                  <w:rPr>
                                    <w:rFonts w:ascii="MS Gothic" w:eastAsia="MS Gothic" w:hAnsi="MS Gothic" w:hint="eastAsia"/>
                                  </w:rPr>
                                  <w:t>☐</w:t>
                                </w:r>
                              </w:sdtContent>
                            </w:sdt>
                          </w:p>
                          <w:p w14:paraId="3429FD27" w14:textId="69D69D8F" w:rsidR="009477F4" w:rsidRDefault="009477F4">
                            <w:r>
                              <w:tab/>
                              <w:t>Concert Halls/Theatres/Conference Halls</w:t>
                            </w:r>
                            <w:r w:rsidR="00E73668">
                              <w:tab/>
                            </w:r>
                            <w:r w:rsidR="00E73668">
                              <w:tab/>
                            </w:r>
                            <w:sdt>
                              <w:sdtPr>
                                <w:id w:val="1931460372"/>
                                <w14:checkbox>
                                  <w14:checked w14:val="0"/>
                                  <w14:checkedState w14:val="2612" w14:font="MS Gothic"/>
                                  <w14:uncheckedState w14:val="2610" w14:font="MS Gothic"/>
                                </w14:checkbox>
                              </w:sdtPr>
                              <w:sdtEndPr/>
                              <w:sdtContent>
                                <w:r w:rsidR="00355DAF">
                                  <w:rPr>
                                    <w:rFonts w:ascii="MS Gothic" w:eastAsia="MS Gothic" w:hAnsi="MS Gothic" w:hint="eastAsia"/>
                                  </w:rPr>
                                  <w:t>☐</w:t>
                                </w:r>
                              </w:sdtContent>
                            </w:sdt>
                          </w:p>
                          <w:p w14:paraId="10C82C87" w14:textId="77777777" w:rsidR="00E73668" w:rsidRDefault="00E73668"/>
                          <w:p w14:paraId="2A6F4796" w14:textId="1153777C" w:rsidR="00E73668" w:rsidRDefault="00E73668">
                            <w:r>
                              <w:t>Sound Insulation Calculations</w:t>
                            </w:r>
                          </w:p>
                          <w:p w14:paraId="4A1B8DB6" w14:textId="3891E173" w:rsidR="00E73668" w:rsidRDefault="00E73668">
                            <w:r>
                              <w:tab/>
                            </w:r>
                            <w:r w:rsidR="00BD0FC1">
                              <w:t xml:space="preserve">From </w:t>
                            </w:r>
                            <w:r>
                              <w:t>Outdoor</w:t>
                            </w:r>
                            <w:r w:rsidR="00BD0FC1">
                              <w:t xml:space="preserve"> to </w:t>
                            </w:r>
                            <w:r>
                              <w:t>Indoor</w:t>
                            </w:r>
                            <w:r>
                              <w:tab/>
                            </w:r>
                            <w:r>
                              <w:tab/>
                            </w:r>
                            <w:r>
                              <w:tab/>
                            </w:r>
                            <w:r>
                              <w:tab/>
                            </w:r>
                            <w:sdt>
                              <w:sdtPr>
                                <w:id w:val="480968087"/>
                                <w14:checkbox>
                                  <w14:checked w14:val="0"/>
                                  <w14:checkedState w14:val="2612" w14:font="MS Gothic"/>
                                  <w14:uncheckedState w14:val="2610" w14:font="MS Gothic"/>
                                </w14:checkbox>
                              </w:sdtPr>
                              <w:sdtEndPr/>
                              <w:sdtContent>
                                <w:r w:rsidR="00355DAF">
                                  <w:rPr>
                                    <w:rFonts w:ascii="MS Gothic" w:eastAsia="MS Gothic" w:hAnsi="MS Gothic" w:hint="eastAsia"/>
                                  </w:rPr>
                                  <w:t>☐</w:t>
                                </w:r>
                              </w:sdtContent>
                            </w:sdt>
                          </w:p>
                          <w:p w14:paraId="4CF33CC2" w14:textId="5045522C" w:rsidR="00E73668" w:rsidRDefault="00E73668">
                            <w:r>
                              <w:tab/>
                            </w:r>
                            <w:r w:rsidR="00BD0FC1">
                              <w:t xml:space="preserve">From </w:t>
                            </w:r>
                            <w:r>
                              <w:t>Indoor</w:t>
                            </w:r>
                            <w:r w:rsidR="00BD0FC1">
                              <w:t xml:space="preserve"> to </w:t>
                            </w:r>
                            <w:r>
                              <w:t>Outdoor</w:t>
                            </w:r>
                            <w:r>
                              <w:tab/>
                            </w:r>
                            <w:r>
                              <w:tab/>
                            </w:r>
                            <w:r>
                              <w:tab/>
                            </w:r>
                            <w:r>
                              <w:tab/>
                            </w:r>
                            <w:sdt>
                              <w:sdtPr>
                                <w:id w:val="-1955318895"/>
                                <w14:checkbox>
                                  <w14:checked w14:val="0"/>
                                  <w14:checkedState w14:val="2612" w14:font="MS Gothic"/>
                                  <w14:uncheckedState w14:val="2610" w14:font="MS Gothic"/>
                                </w14:checkbox>
                              </w:sdtPr>
                              <w:sdtEndPr/>
                              <w:sdtContent>
                                <w:r w:rsidR="00355DAF">
                                  <w:rPr>
                                    <w:rFonts w:ascii="MS Gothic" w:eastAsia="MS Gothic" w:hAnsi="MS Gothic" w:hint="eastAsia"/>
                                  </w:rPr>
                                  <w:t>☐</w:t>
                                </w:r>
                              </w:sdtContent>
                            </w:sdt>
                          </w:p>
                          <w:p w14:paraId="00F062F9" w14:textId="72AEBB54" w:rsidR="00E73668" w:rsidRDefault="00E73668">
                            <w:r>
                              <w:tab/>
                            </w:r>
                            <w:r w:rsidR="00BD0FC1">
                              <w:t xml:space="preserve">From </w:t>
                            </w:r>
                            <w:r>
                              <w:t>Indoor</w:t>
                            </w:r>
                            <w:r w:rsidR="00BD0FC1">
                              <w:t xml:space="preserve"> to </w:t>
                            </w:r>
                            <w:r>
                              <w:t>Indoor</w:t>
                            </w:r>
                            <w:r>
                              <w:tab/>
                            </w:r>
                            <w:r>
                              <w:tab/>
                            </w:r>
                            <w:r>
                              <w:tab/>
                            </w:r>
                            <w:r>
                              <w:tab/>
                            </w:r>
                            <w:r>
                              <w:tab/>
                            </w:r>
                            <w:sdt>
                              <w:sdtPr>
                                <w:id w:val="-1699616235"/>
                                <w14:checkbox>
                                  <w14:checked w14:val="0"/>
                                  <w14:checkedState w14:val="2612" w14:font="MS Gothic"/>
                                  <w14:uncheckedState w14:val="2610" w14:font="MS Gothic"/>
                                </w14:checkbox>
                              </w:sdtPr>
                              <w:sdtEndPr/>
                              <w:sdtContent>
                                <w:r w:rsidR="00355DAF">
                                  <w:rPr>
                                    <w:rFonts w:ascii="MS Gothic" w:eastAsia="MS Gothic" w:hAnsi="MS Gothic" w:hint="eastAsia"/>
                                  </w:rPr>
                                  <w:t>☐</w:t>
                                </w:r>
                              </w:sdtContent>
                            </w:sdt>
                          </w:p>
                          <w:p w14:paraId="720EFE1C" w14:textId="77777777" w:rsidR="00E73668" w:rsidRDefault="00E73668"/>
                          <w:p w14:paraId="5A98612E" w14:textId="479C635C" w:rsidR="00E73668" w:rsidRDefault="00E73668">
                            <w:r>
                              <w:t>Other (Please Specify</w:t>
                            </w:r>
                            <w:r w:rsidR="00355DAF">
                              <w:t xml:space="preserve"> Below</w:t>
                            </w:r>
                            <w:r>
                              <w:t>)</w:t>
                            </w:r>
                            <w:r>
                              <w:tab/>
                            </w:r>
                            <w:r>
                              <w:tab/>
                            </w:r>
                            <w:r>
                              <w:tab/>
                            </w:r>
                            <w:r>
                              <w:tab/>
                            </w:r>
                            <w:r>
                              <w:tab/>
                            </w:r>
                            <w:sdt>
                              <w:sdtPr>
                                <w:id w:val="-699391646"/>
                                <w14:checkbox>
                                  <w14:checked w14:val="0"/>
                                  <w14:checkedState w14:val="2612" w14:font="MS Gothic"/>
                                  <w14:uncheckedState w14:val="2610" w14:font="MS Gothic"/>
                                </w14:checkbox>
                              </w:sdtPr>
                              <w:sdtEndPr/>
                              <w:sdtContent>
                                <w:r w:rsidR="00355DAF">
                                  <w:rPr>
                                    <w:rFonts w:ascii="MS Gothic" w:eastAsia="MS Gothic" w:hAnsi="MS Gothic" w:hint="eastAsia"/>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BCBA9D" id="_x0000_t202" coordsize="21600,21600" o:spt="202" path="m,l,21600r21600,l21600,xe">
                <v:stroke joinstyle="miter"/>
                <v:path gradientshapeok="t" o:connecttype="rect"/>
              </v:shapetype>
              <v:shape id="Text Box 2" o:spid="_x0000_s1026" type="#_x0000_t202" style="position:absolute;margin-left:0;margin-top:22.05pt;width:328.2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">
                <v:textbox style="mso-fit-shape-to-text:t">
                  <w:txbxContent>
                    <w:p w14:paraId="0DFDB312" w14:textId="4BEE722B" w:rsidR="009477F4" w:rsidRDefault="009477F4">
                      <w:r>
                        <w:t>Outdoor</w:t>
                      </w:r>
                    </w:p>
                    <w:p w14:paraId="159EACFF" w14:textId="434F625F" w:rsidR="009477F4" w:rsidRDefault="009477F4">
                      <w:r>
                        <w:tab/>
                      </w:r>
                      <w:r w:rsidR="00AC10EF">
                        <w:t>Traffic</w:t>
                      </w:r>
                      <w:r w:rsidR="00AC10EF" w:rsidRPr="00E73668">
                        <w:t xml:space="preserve"> </w:t>
                      </w:r>
                      <w:r w:rsidR="00AC10EF">
                        <w:tab/>
                      </w:r>
                      <w:r w:rsidR="00E73668">
                        <w:tab/>
                      </w:r>
                      <w:r w:rsidR="00E73668">
                        <w:tab/>
                      </w:r>
                      <w:r w:rsidR="00E73668">
                        <w:tab/>
                      </w:r>
                      <w:r w:rsidR="00E73668">
                        <w:tab/>
                      </w:r>
                      <w:r w:rsidR="00E73668">
                        <w:tab/>
                      </w:r>
                      <w:r w:rsidR="00E73668">
                        <w:tab/>
                      </w:r>
                      <w:sdt>
                        <w:sdtPr>
                          <w:id w:val="-721985783"/>
                          <w14:checkbox>
                            <w14:checked w14:val="0"/>
                            <w14:checkedState w14:val="2612" w14:font="MS Gothic"/>
                            <w14:uncheckedState w14:val="2610" w14:font="MS Gothic"/>
                          </w14:checkbox>
                        </w:sdtPr>
                        <w:sdtEndPr/>
                        <w:sdtContent>
                          <w:r w:rsidR="00AC10EF">
                            <w:rPr>
                              <w:rFonts w:ascii="MS Gothic" w:eastAsia="MS Gothic" w:hAnsi="MS Gothic" w:hint="eastAsia"/>
                            </w:rPr>
                            <w:t>☐</w:t>
                          </w:r>
                        </w:sdtContent>
                      </w:sdt>
                    </w:p>
                    <w:p w14:paraId="5CF7E2DA" w14:textId="4B7E4D94" w:rsidR="009477F4" w:rsidRDefault="009477F4">
                      <w:r>
                        <w:tab/>
                        <w:t>Industrial</w:t>
                      </w:r>
                      <w:r w:rsidR="00E73668">
                        <w:tab/>
                      </w:r>
                      <w:r w:rsidR="00E73668">
                        <w:tab/>
                      </w:r>
                      <w:r w:rsidR="00E73668">
                        <w:tab/>
                      </w:r>
                      <w:r w:rsidR="00E73668">
                        <w:tab/>
                      </w:r>
                      <w:r w:rsidR="00E73668">
                        <w:tab/>
                      </w:r>
                      <w:r w:rsidR="00E73668">
                        <w:tab/>
                      </w:r>
                      <w:sdt>
                        <w:sdtPr>
                          <w:id w:val="1000938837"/>
                          <w14:checkbox>
                            <w14:checked w14:val="0"/>
                            <w14:checkedState w14:val="2612" w14:font="MS Gothic"/>
                            <w14:uncheckedState w14:val="2610" w14:font="MS Gothic"/>
                          </w14:checkbox>
                        </w:sdtPr>
                        <w:sdtEndPr/>
                        <w:sdtContent>
                          <w:r w:rsidR="00AC10EF">
                            <w:rPr>
                              <w:rFonts w:ascii="MS Gothic" w:eastAsia="MS Gothic" w:hAnsi="MS Gothic" w:hint="eastAsia"/>
                            </w:rPr>
                            <w:t>☐</w:t>
                          </w:r>
                        </w:sdtContent>
                      </w:sdt>
                    </w:p>
                    <w:p w14:paraId="3BEB3CF9" w14:textId="613F8078" w:rsidR="009477F4" w:rsidRDefault="009477F4">
                      <w:r>
                        <w:tab/>
                        <w:t>Entertainment</w:t>
                      </w:r>
                      <w:r w:rsidR="00E73668">
                        <w:tab/>
                      </w:r>
                      <w:r w:rsidR="00E73668">
                        <w:tab/>
                      </w:r>
                      <w:r w:rsidR="00E73668">
                        <w:tab/>
                      </w:r>
                      <w:r w:rsidR="00E73668">
                        <w:tab/>
                      </w:r>
                      <w:r w:rsidR="00E73668">
                        <w:tab/>
                      </w:r>
                      <w:r w:rsidR="00E73668">
                        <w:tab/>
                      </w:r>
                      <w:sdt>
                        <w:sdtPr>
                          <w:id w:val="1156808441"/>
                          <w14:checkbox>
                            <w14:checked w14:val="0"/>
                            <w14:checkedState w14:val="2612" w14:font="MS Gothic"/>
                            <w14:uncheckedState w14:val="2610" w14:font="MS Gothic"/>
                          </w14:checkbox>
                        </w:sdtPr>
                        <w:sdtEndPr/>
                        <w:sdtContent>
                          <w:r w:rsidR="00E73668">
                            <w:rPr>
                              <w:rFonts w:ascii="MS Gothic" w:eastAsia="MS Gothic" w:hAnsi="MS Gothic" w:hint="eastAsia"/>
                            </w:rPr>
                            <w:t>☐</w:t>
                          </w:r>
                        </w:sdtContent>
                      </w:sdt>
                    </w:p>
                    <w:p w14:paraId="1BD13D45" w14:textId="34C2DBBE" w:rsidR="00E73668" w:rsidRDefault="00BD0FC1" w:rsidP="00355DAF">
                      <w:pPr>
                        <w:ind w:firstLine="720"/>
                      </w:pPr>
                      <w:r w:rsidRPr="00355DAF">
                        <w:t>Noise barrier design</w:t>
                      </w:r>
                      <w:r w:rsidR="00355DAF">
                        <w:tab/>
                      </w:r>
                      <w:r w:rsidR="00355DAF">
                        <w:tab/>
                      </w:r>
                      <w:r w:rsidR="00355DAF">
                        <w:tab/>
                      </w:r>
                      <w:r w:rsidR="00355DAF">
                        <w:tab/>
                      </w:r>
                      <w:r w:rsidR="00355DAF">
                        <w:tab/>
                      </w:r>
                      <w:sdt>
                        <w:sdtPr>
                          <w:id w:val="-238178336"/>
                          <w14:checkbox>
                            <w14:checked w14:val="0"/>
                            <w14:checkedState w14:val="2612" w14:font="MS Gothic"/>
                            <w14:uncheckedState w14:val="2610" w14:font="MS Gothic"/>
                          </w14:checkbox>
                        </w:sdtPr>
                        <w:sdtEndPr/>
                        <w:sdtContent>
                          <w:r w:rsidR="00355DAF">
                            <w:rPr>
                              <w:rFonts w:ascii="MS Gothic" w:eastAsia="MS Gothic" w:hAnsi="MS Gothic" w:hint="eastAsia"/>
                            </w:rPr>
                            <w:t>☐</w:t>
                          </w:r>
                        </w:sdtContent>
                      </w:sdt>
                    </w:p>
                    <w:p w14:paraId="6CDCD04D" w14:textId="77777777" w:rsidR="00355DAF" w:rsidRPr="00BD0FC1" w:rsidRDefault="00355DAF" w:rsidP="00355DAF">
                      <w:pPr>
                        <w:ind w:firstLine="720"/>
                      </w:pPr>
                    </w:p>
                    <w:p w14:paraId="426D3986" w14:textId="659F1CE7" w:rsidR="009477F4" w:rsidRDefault="009477F4">
                      <w:r>
                        <w:t>Room Acoustics</w:t>
                      </w:r>
                    </w:p>
                    <w:p w14:paraId="2424B345" w14:textId="7D163BF3" w:rsidR="009477F4" w:rsidRDefault="009477F4">
                      <w:r>
                        <w:tab/>
                        <w:t>Speech Privacy</w:t>
                      </w:r>
                      <w:r w:rsidR="00E73668">
                        <w:tab/>
                      </w:r>
                      <w:r w:rsidR="00E73668">
                        <w:tab/>
                      </w:r>
                      <w:r w:rsidR="00E73668">
                        <w:tab/>
                      </w:r>
                      <w:r w:rsidR="00E73668">
                        <w:tab/>
                      </w:r>
                      <w:r w:rsidR="00E73668">
                        <w:tab/>
                      </w:r>
                      <w:r w:rsidR="00E73668">
                        <w:tab/>
                      </w:r>
                      <w:sdt>
                        <w:sdtPr>
                          <w:id w:val="2112317286"/>
                          <w14:checkbox>
                            <w14:checked w14:val="0"/>
                            <w14:checkedState w14:val="2612" w14:font="MS Gothic"/>
                            <w14:uncheckedState w14:val="2610" w14:font="MS Gothic"/>
                          </w14:checkbox>
                        </w:sdtPr>
                        <w:sdtEndPr/>
                        <w:sdtContent>
                          <w:r w:rsidR="00355DAF">
                            <w:rPr>
                              <w:rFonts w:ascii="MS Gothic" w:eastAsia="MS Gothic" w:hAnsi="MS Gothic" w:hint="eastAsia"/>
                            </w:rPr>
                            <w:t>☐</w:t>
                          </w:r>
                        </w:sdtContent>
                      </w:sdt>
                    </w:p>
                    <w:p w14:paraId="373EAEA0" w14:textId="3E08AABC" w:rsidR="009477F4" w:rsidRDefault="009477F4">
                      <w:r>
                        <w:tab/>
                        <w:t>Small Rooms/Home Theatres/Studios</w:t>
                      </w:r>
                      <w:r w:rsidR="00E73668">
                        <w:tab/>
                      </w:r>
                      <w:r w:rsidR="00E73668">
                        <w:tab/>
                      </w:r>
                      <w:r w:rsidR="00E73668">
                        <w:tab/>
                      </w:r>
                      <w:sdt>
                        <w:sdtPr>
                          <w:id w:val="1099527649"/>
                          <w14:checkbox>
                            <w14:checked w14:val="0"/>
                            <w14:checkedState w14:val="2612" w14:font="MS Gothic"/>
                            <w14:uncheckedState w14:val="2610" w14:font="MS Gothic"/>
                          </w14:checkbox>
                        </w:sdtPr>
                        <w:sdtEndPr/>
                        <w:sdtContent>
                          <w:r w:rsidR="00355DAF">
                            <w:rPr>
                              <w:rFonts w:ascii="MS Gothic" w:eastAsia="MS Gothic" w:hAnsi="MS Gothic" w:hint="eastAsia"/>
                            </w:rPr>
                            <w:t>☐</w:t>
                          </w:r>
                        </w:sdtContent>
                      </w:sdt>
                    </w:p>
                    <w:p w14:paraId="3429FD27" w14:textId="69D69D8F" w:rsidR="009477F4" w:rsidRDefault="009477F4">
                      <w:r>
                        <w:tab/>
                        <w:t>Concert Halls/Theatres/Conference Halls</w:t>
                      </w:r>
                      <w:r w:rsidR="00E73668">
                        <w:tab/>
                      </w:r>
                      <w:r w:rsidR="00E73668">
                        <w:tab/>
                      </w:r>
                      <w:sdt>
                        <w:sdtPr>
                          <w:id w:val="1931460372"/>
                          <w14:checkbox>
                            <w14:checked w14:val="0"/>
                            <w14:checkedState w14:val="2612" w14:font="MS Gothic"/>
                            <w14:uncheckedState w14:val="2610" w14:font="MS Gothic"/>
                          </w14:checkbox>
                        </w:sdtPr>
                        <w:sdtEndPr/>
                        <w:sdtContent>
                          <w:r w:rsidR="00355DAF">
                            <w:rPr>
                              <w:rFonts w:ascii="MS Gothic" w:eastAsia="MS Gothic" w:hAnsi="MS Gothic" w:hint="eastAsia"/>
                            </w:rPr>
                            <w:t>☐</w:t>
                          </w:r>
                        </w:sdtContent>
                      </w:sdt>
                    </w:p>
                    <w:p w14:paraId="10C82C87" w14:textId="77777777" w:rsidR="00E73668" w:rsidRDefault="00E73668"/>
                    <w:p w14:paraId="2A6F4796" w14:textId="1153777C" w:rsidR="00E73668" w:rsidRDefault="00E73668">
                      <w:r>
                        <w:t>Sound Insulation Calculations</w:t>
                      </w:r>
                    </w:p>
                    <w:p w14:paraId="4A1B8DB6" w14:textId="3891E173" w:rsidR="00E73668" w:rsidRDefault="00E73668">
                      <w:r>
                        <w:tab/>
                      </w:r>
                      <w:r w:rsidR="00BD0FC1">
                        <w:t xml:space="preserve">From </w:t>
                      </w:r>
                      <w:r>
                        <w:t>Outdoor</w:t>
                      </w:r>
                      <w:r w:rsidR="00BD0FC1">
                        <w:t xml:space="preserve"> to </w:t>
                      </w:r>
                      <w:r>
                        <w:t>Indoor</w:t>
                      </w:r>
                      <w:r>
                        <w:tab/>
                      </w:r>
                      <w:r>
                        <w:tab/>
                      </w:r>
                      <w:r>
                        <w:tab/>
                      </w:r>
                      <w:r>
                        <w:tab/>
                      </w:r>
                      <w:sdt>
                        <w:sdtPr>
                          <w:id w:val="480968087"/>
                          <w14:checkbox>
                            <w14:checked w14:val="0"/>
                            <w14:checkedState w14:val="2612" w14:font="MS Gothic"/>
                            <w14:uncheckedState w14:val="2610" w14:font="MS Gothic"/>
                          </w14:checkbox>
                        </w:sdtPr>
                        <w:sdtEndPr/>
                        <w:sdtContent>
                          <w:r w:rsidR="00355DAF">
                            <w:rPr>
                              <w:rFonts w:ascii="MS Gothic" w:eastAsia="MS Gothic" w:hAnsi="MS Gothic" w:hint="eastAsia"/>
                            </w:rPr>
                            <w:t>☐</w:t>
                          </w:r>
                        </w:sdtContent>
                      </w:sdt>
                    </w:p>
                    <w:p w14:paraId="4CF33CC2" w14:textId="5045522C" w:rsidR="00E73668" w:rsidRDefault="00E73668">
                      <w:r>
                        <w:tab/>
                      </w:r>
                      <w:r w:rsidR="00BD0FC1">
                        <w:t xml:space="preserve">From </w:t>
                      </w:r>
                      <w:r>
                        <w:t>Indoor</w:t>
                      </w:r>
                      <w:r w:rsidR="00BD0FC1">
                        <w:t xml:space="preserve"> to </w:t>
                      </w:r>
                      <w:r>
                        <w:t>Outdoor</w:t>
                      </w:r>
                      <w:r>
                        <w:tab/>
                      </w:r>
                      <w:r>
                        <w:tab/>
                      </w:r>
                      <w:r>
                        <w:tab/>
                      </w:r>
                      <w:r>
                        <w:tab/>
                      </w:r>
                      <w:sdt>
                        <w:sdtPr>
                          <w:id w:val="-1955318895"/>
                          <w14:checkbox>
                            <w14:checked w14:val="0"/>
                            <w14:checkedState w14:val="2612" w14:font="MS Gothic"/>
                            <w14:uncheckedState w14:val="2610" w14:font="MS Gothic"/>
                          </w14:checkbox>
                        </w:sdtPr>
                        <w:sdtEndPr/>
                        <w:sdtContent>
                          <w:r w:rsidR="00355DAF">
                            <w:rPr>
                              <w:rFonts w:ascii="MS Gothic" w:eastAsia="MS Gothic" w:hAnsi="MS Gothic" w:hint="eastAsia"/>
                            </w:rPr>
                            <w:t>☐</w:t>
                          </w:r>
                        </w:sdtContent>
                      </w:sdt>
                    </w:p>
                    <w:p w14:paraId="00F062F9" w14:textId="72AEBB54" w:rsidR="00E73668" w:rsidRDefault="00E73668">
                      <w:r>
                        <w:tab/>
                      </w:r>
                      <w:r w:rsidR="00BD0FC1">
                        <w:t xml:space="preserve">From </w:t>
                      </w:r>
                      <w:r>
                        <w:t>Indoor</w:t>
                      </w:r>
                      <w:r w:rsidR="00BD0FC1">
                        <w:t xml:space="preserve"> to </w:t>
                      </w:r>
                      <w:r>
                        <w:t>Indoor</w:t>
                      </w:r>
                      <w:r>
                        <w:tab/>
                      </w:r>
                      <w:r>
                        <w:tab/>
                      </w:r>
                      <w:r>
                        <w:tab/>
                      </w:r>
                      <w:r>
                        <w:tab/>
                      </w:r>
                      <w:r>
                        <w:tab/>
                      </w:r>
                      <w:sdt>
                        <w:sdtPr>
                          <w:id w:val="-1699616235"/>
                          <w14:checkbox>
                            <w14:checked w14:val="0"/>
                            <w14:checkedState w14:val="2612" w14:font="MS Gothic"/>
                            <w14:uncheckedState w14:val="2610" w14:font="MS Gothic"/>
                          </w14:checkbox>
                        </w:sdtPr>
                        <w:sdtEndPr/>
                        <w:sdtContent>
                          <w:r w:rsidR="00355DAF">
                            <w:rPr>
                              <w:rFonts w:ascii="MS Gothic" w:eastAsia="MS Gothic" w:hAnsi="MS Gothic" w:hint="eastAsia"/>
                            </w:rPr>
                            <w:t>☐</w:t>
                          </w:r>
                        </w:sdtContent>
                      </w:sdt>
                    </w:p>
                    <w:p w14:paraId="720EFE1C" w14:textId="77777777" w:rsidR="00E73668" w:rsidRDefault="00E73668"/>
                    <w:p w14:paraId="5A98612E" w14:textId="479C635C" w:rsidR="00E73668" w:rsidRDefault="00E73668">
                      <w:r>
                        <w:t>Other (Please Specify</w:t>
                      </w:r>
                      <w:r w:rsidR="00355DAF">
                        <w:t xml:space="preserve"> Below</w:t>
                      </w:r>
                      <w:r>
                        <w:t>)</w:t>
                      </w:r>
                      <w:r>
                        <w:tab/>
                      </w:r>
                      <w:r>
                        <w:tab/>
                      </w:r>
                      <w:r>
                        <w:tab/>
                      </w:r>
                      <w:r>
                        <w:tab/>
                      </w:r>
                      <w:r>
                        <w:tab/>
                      </w:r>
                      <w:sdt>
                        <w:sdtPr>
                          <w:id w:val="-699391646"/>
                          <w14:checkbox>
                            <w14:checked w14:val="0"/>
                            <w14:checkedState w14:val="2612" w14:font="MS Gothic"/>
                            <w14:uncheckedState w14:val="2610" w14:font="MS Gothic"/>
                          </w14:checkbox>
                        </w:sdtPr>
                        <w:sdtEndPr/>
                        <w:sdtContent>
                          <w:r w:rsidR="00355DAF">
                            <w:rPr>
                              <w:rFonts w:ascii="MS Gothic" w:eastAsia="MS Gothic" w:hAnsi="MS Gothic" w:hint="eastAsia"/>
                            </w:rPr>
                            <w:t>☐</w:t>
                          </w:r>
                        </w:sdtContent>
                      </w:sdt>
                    </w:p>
                  </w:txbxContent>
                </v:textbox>
                <w10:wrap type="topAndBottom" anchorx="margin"/>
              </v:shape>
            </w:pict>
          </mc:Fallback>
        </mc:AlternateContent>
      </w:r>
      <w:r w:rsidR="009477F4">
        <w:t>What type of Project is this? (Please select all applicable options.)</w:t>
      </w:r>
    </w:p>
    <w:sdt>
      <w:sdtPr>
        <w:id w:val="1700657020"/>
        <w:placeholder>
          <w:docPart w:val="DefaultPlaceholder_-1854013440"/>
        </w:placeholder>
        <w:showingPlcHdr/>
        <w:text/>
      </w:sdtPr>
      <w:sdtEndPr/>
      <w:sdtContent>
        <w:p w14:paraId="1347115F" w14:textId="5FDC5A31" w:rsidR="009477F4" w:rsidRDefault="00355DAF" w:rsidP="008D5C81">
          <w:r w:rsidRPr="00555926">
            <w:rPr>
              <w:rStyle w:val="PlaceholderText"/>
            </w:rPr>
            <w:t>Click or tap here to enter text.</w:t>
          </w:r>
        </w:p>
      </w:sdtContent>
    </w:sdt>
    <w:p w14:paraId="45329930" w14:textId="77777777" w:rsidR="00355DAF" w:rsidRDefault="00355DAF" w:rsidP="008D5C81"/>
    <w:p w14:paraId="091B6742" w14:textId="1914F972" w:rsidR="009477F4" w:rsidRDefault="00E73668" w:rsidP="008D5C81">
      <w:r>
        <w:t>Please provide a general description of the project:</w:t>
      </w:r>
    </w:p>
    <w:sdt>
      <w:sdtPr>
        <w:id w:val="1770663589"/>
        <w:placeholder>
          <w:docPart w:val="DefaultPlaceholder_-1854013440"/>
        </w:placeholder>
        <w:showingPlcHdr/>
        <w:text/>
      </w:sdtPr>
      <w:sdtEndPr/>
      <w:sdtContent>
        <w:p w14:paraId="54B24827" w14:textId="5F847F43" w:rsidR="00355DAF" w:rsidRDefault="00355DAF" w:rsidP="008D5C81">
          <w:r w:rsidRPr="00555926">
            <w:rPr>
              <w:rStyle w:val="PlaceholderText"/>
            </w:rPr>
            <w:t>Click or tap here to enter text.</w:t>
          </w:r>
        </w:p>
      </w:sdtContent>
    </w:sdt>
    <w:p w14:paraId="72048D23" w14:textId="6C27BEC3" w:rsidR="00E73668" w:rsidRDefault="00E73668" w:rsidP="008D5C81"/>
    <w:p w14:paraId="371C3AF3" w14:textId="77777777" w:rsidR="00202B3A" w:rsidRDefault="00202B3A">
      <w:r>
        <w:lastRenderedPageBreak/>
        <w:br w:type="page"/>
      </w:r>
    </w:p>
    <w:p w14:paraId="15F2295C" w14:textId="5109C98F" w:rsidR="00E73668" w:rsidRDefault="00E73668" w:rsidP="008D5C81">
      <w:r>
        <w:lastRenderedPageBreak/>
        <w:t xml:space="preserve">What are the objectives of the </w:t>
      </w:r>
      <w:proofErr w:type="gramStart"/>
      <w:r>
        <w:t>project:</w:t>
      </w:r>
      <w:proofErr w:type="gramEnd"/>
    </w:p>
    <w:sdt>
      <w:sdtPr>
        <w:id w:val="593369829"/>
        <w:placeholder>
          <w:docPart w:val="DefaultPlaceholder_-1854013440"/>
        </w:placeholder>
        <w:showingPlcHdr/>
        <w:text/>
      </w:sdtPr>
      <w:sdtEndPr/>
      <w:sdtContent>
        <w:p w14:paraId="5EF37165" w14:textId="1FB5B607" w:rsidR="00BD0FC1" w:rsidRDefault="00355DAF" w:rsidP="008D5C81">
          <w:r w:rsidRPr="00555926">
            <w:rPr>
              <w:rStyle w:val="PlaceholderText"/>
            </w:rPr>
            <w:t>Click or tap here to enter text.</w:t>
          </w:r>
        </w:p>
      </w:sdtContent>
    </w:sdt>
    <w:p w14:paraId="2ACDCBE5" w14:textId="01F1D31C" w:rsidR="00E73668" w:rsidRDefault="00E73668" w:rsidP="008D5C81"/>
    <w:p w14:paraId="122F13A3" w14:textId="203F8A49" w:rsidR="00F057E1" w:rsidRDefault="00B64830" w:rsidP="008D5C81">
      <w:r>
        <w:t xml:space="preserve">What types of analysis are </w:t>
      </w:r>
      <w:r w:rsidR="00BD0FC1">
        <w:t>required</w:t>
      </w:r>
      <w:r w:rsidR="00F057E1" w:rsidRPr="00F057E1">
        <w:t>?</w:t>
      </w:r>
      <w:r w:rsidR="00F057E1">
        <w:t xml:space="preserve"> </w:t>
      </w:r>
    </w:p>
    <w:p w14:paraId="7857057C" w14:textId="4A92C86D" w:rsidR="00E73668" w:rsidRDefault="00F057E1" w:rsidP="008D5C81">
      <w:r w:rsidRPr="00355DAF">
        <w:t>Number of variations (configurations) to be calculated</w:t>
      </w:r>
      <w:r w:rsidR="00355DAF">
        <w:t xml:space="preserve">: </w:t>
      </w:r>
      <w:sdt>
        <w:sdtPr>
          <w:id w:val="-582766263"/>
          <w:placeholder>
            <w:docPart w:val="DefaultPlaceholder_-1854013440"/>
          </w:placeholder>
          <w:showingPlcHdr/>
          <w:text/>
        </w:sdtPr>
        <w:sdtEndPr/>
        <w:sdtContent>
          <w:r w:rsidR="00355DAF" w:rsidRPr="00555926">
            <w:rPr>
              <w:rStyle w:val="PlaceholderText"/>
            </w:rPr>
            <w:t>Click or tap here to enter text.</w:t>
          </w:r>
        </w:sdtContent>
      </w:sdt>
    </w:p>
    <w:tbl>
      <w:tblPr>
        <w:tblStyle w:val="TableGridLight"/>
        <w:tblW w:w="0" w:type="auto"/>
        <w:tblInd w:w="1555" w:type="dxa"/>
        <w:tblLook w:val="04A0" w:firstRow="1" w:lastRow="0" w:firstColumn="1" w:lastColumn="0" w:noHBand="0" w:noVBand="1"/>
      </w:tblPr>
      <w:tblGrid>
        <w:gridCol w:w="4449"/>
        <w:gridCol w:w="440"/>
        <w:gridCol w:w="1489"/>
      </w:tblGrid>
      <w:tr w:rsidR="00B64830" w14:paraId="78D09E15" w14:textId="77777777" w:rsidTr="0066535F">
        <w:tc>
          <w:tcPr>
            <w:tcW w:w="4449" w:type="dxa"/>
          </w:tcPr>
          <w:p w14:paraId="4E6103A6" w14:textId="090B7194" w:rsidR="00B64830" w:rsidRPr="00B64830" w:rsidRDefault="00B64830" w:rsidP="008D5C81">
            <w:pPr>
              <w:rPr>
                <w:b/>
              </w:rPr>
            </w:pPr>
            <w:r w:rsidRPr="00B64830">
              <w:rPr>
                <w:b/>
              </w:rPr>
              <w:t>Analysis Type</w:t>
            </w:r>
            <w:r w:rsidR="00BD0FC1">
              <w:rPr>
                <w:b/>
              </w:rPr>
              <w:t>/Calculations</w:t>
            </w:r>
          </w:p>
        </w:tc>
        <w:tc>
          <w:tcPr>
            <w:tcW w:w="440" w:type="dxa"/>
          </w:tcPr>
          <w:p w14:paraId="64EE10B9" w14:textId="77777777" w:rsidR="00B64830" w:rsidRDefault="00B64830" w:rsidP="008D5C81"/>
        </w:tc>
        <w:tc>
          <w:tcPr>
            <w:tcW w:w="1489" w:type="dxa"/>
          </w:tcPr>
          <w:p w14:paraId="7AD5D81C" w14:textId="060C36AF" w:rsidR="00B64830" w:rsidRPr="00B64830" w:rsidRDefault="00BD0FC1" w:rsidP="008D5C81">
            <w:pPr>
              <w:rPr>
                <w:b/>
              </w:rPr>
            </w:pPr>
            <w:r>
              <w:rPr>
                <w:b/>
              </w:rPr>
              <w:t>Notes</w:t>
            </w:r>
          </w:p>
        </w:tc>
      </w:tr>
      <w:tr w:rsidR="00B64830" w14:paraId="75E1780E" w14:textId="77777777" w:rsidTr="0066535F">
        <w:tc>
          <w:tcPr>
            <w:tcW w:w="4449" w:type="dxa"/>
          </w:tcPr>
          <w:p w14:paraId="764D8BD4" w14:textId="2E61BACE" w:rsidR="00B64830" w:rsidRDefault="00B64830" w:rsidP="008D5C81">
            <w:r>
              <w:t>SPL</w:t>
            </w:r>
          </w:p>
        </w:tc>
        <w:sdt>
          <w:sdtPr>
            <w:id w:val="1354078123"/>
            <w14:checkbox>
              <w14:checked w14:val="0"/>
              <w14:checkedState w14:val="2612" w14:font="MS Gothic"/>
              <w14:uncheckedState w14:val="2610" w14:font="MS Gothic"/>
            </w14:checkbox>
          </w:sdtPr>
          <w:sdtEndPr/>
          <w:sdtContent>
            <w:tc>
              <w:tcPr>
                <w:tcW w:w="440" w:type="dxa"/>
              </w:tcPr>
              <w:p w14:paraId="7047414C" w14:textId="4D697FBB" w:rsidR="00B64830" w:rsidRDefault="006738B6" w:rsidP="008D5C81">
                <w:r>
                  <w:rPr>
                    <w:rFonts w:ascii="MS Gothic" w:eastAsia="MS Gothic" w:hAnsi="MS Gothic" w:hint="eastAsia"/>
                  </w:rPr>
                  <w:t>☐</w:t>
                </w:r>
              </w:p>
            </w:tc>
          </w:sdtContent>
        </w:sdt>
        <w:tc>
          <w:tcPr>
            <w:tcW w:w="1489" w:type="dxa"/>
          </w:tcPr>
          <w:p w14:paraId="17FA3C21" w14:textId="1C046945" w:rsidR="00B64830" w:rsidRDefault="00B64830" w:rsidP="008D5C81"/>
        </w:tc>
      </w:tr>
      <w:tr w:rsidR="00B64830" w14:paraId="7F8FBC81" w14:textId="77777777" w:rsidTr="0066535F">
        <w:tc>
          <w:tcPr>
            <w:tcW w:w="4449" w:type="dxa"/>
          </w:tcPr>
          <w:p w14:paraId="65C7A885" w14:textId="18002104" w:rsidR="00B64830" w:rsidRDefault="00B64830" w:rsidP="008D5C81">
            <w:r>
              <w:t>Barrier Insertion Loss</w:t>
            </w:r>
            <w:r w:rsidR="00BD0FC1">
              <w:t xml:space="preserve"> </w:t>
            </w:r>
          </w:p>
        </w:tc>
        <w:sdt>
          <w:sdtPr>
            <w:id w:val="1688801897"/>
            <w14:checkbox>
              <w14:checked w14:val="0"/>
              <w14:checkedState w14:val="2612" w14:font="MS Gothic"/>
              <w14:uncheckedState w14:val="2610" w14:font="MS Gothic"/>
            </w14:checkbox>
          </w:sdtPr>
          <w:sdtEndPr/>
          <w:sdtContent>
            <w:tc>
              <w:tcPr>
                <w:tcW w:w="440" w:type="dxa"/>
              </w:tcPr>
              <w:p w14:paraId="52B7882C" w14:textId="41A7A0AB" w:rsidR="00B64830" w:rsidRDefault="00B64830" w:rsidP="008D5C81">
                <w:r>
                  <w:rPr>
                    <w:rFonts w:ascii="MS Gothic" w:eastAsia="MS Gothic" w:hAnsi="MS Gothic" w:hint="eastAsia"/>
                  </w:rPr>
                  <w:t>☐</w:t>
                </w:r>
              </w:p>
            </w:tc>
          </w:sdtContent>
        </w:sdt>
        <w:tc>
          <w:tcPr>
            <w:tcW w:w="1489" w:type="dxa"/>
          </w:tcPr>
          <w:p w14:paraId="3798E4D6" w14:textId="78A0FA84" w:rsidR="00B64830" w:rsidRDefault="00B64830" w:rsidP="008D5C81"/>
        </w:tc>
      </w:tr>
      <w:tr w:rsidR="00B64830" w14:paraId="7E416910" w14:textId="77777777" w:rsidTr="0066535F">
        <w:tc>
          <w:tcPr>
            <w:tcW w:w="4449" w:type="dxa"/>
          </w:tcPr>
          <w:p w14:paraId="483FAE1A" w14:textId="6DB186FE" w:rsidR="00B64830" w:rsidRDefault="00B64830" w:rsidP="008D5C81">
            <w:r>
              <w:t>SPL</w:t>
            </w:r>
            <w:r w:rsidR="00F057E1">
              <w:t xml:space="preserve"> Mapping</w:t>
            </w:r>
          </w:p>
        </w:tc>
        <w:sdt>
          <w:sdtPr>
            <w:id w:val="-170570472"/>
            <w14:checkbox>
              <w14:checked w14:val="0"/>
              <w14:checkedState w14:val="2612" w14:font="MS Gothic"/>
              <w14:uncheckedState w14:val="2610" w14:font="MS Gothic"/>
            </w14:checkbox>
          </w:sdtPr>
          <w:sdtEndPr/>
          <w:sdtContent>
            <w:tc>
              <w:tcPr>
                <w:tcW w:w="440" w:type="dxa"/>
              </w:tcPr>
              <w:p w14:paraId="3EA3B864" w14:textId="710694E8" w:rsidR="00B64830" w:rsidRDefault="00B64830" w:rsidP="008D5C81">
                <w:r>
                  <w:rPr>
                    <w:rFonts w:ascii="MS Gothic" w:eastAsia="MS Gothic" w:hAnsi="MS Gothic" w:hint="eastAsia"/>
                  </w:rPr>
                  <w:t>☐</w:t>
                </w:r>
              </w:p>
            </w:tc>
          </w:sdtContent>
        </w:sdt>
        <w:tc>
          <w:tcPr>
            <w:tcW w:w="1489" w:type="dxa"/>
          </w:tcPr>
          <w:p w14:paraId="4E07046B" w14:textId="65EFE150" w:rsidR="00B64830" w:rsidRDefault="00B64830" w:rsidP="008D5C81"/>
        </w:tc>
      </w:tr>
      <w:tr w:rsidR="00B64830" w14:paraId="013FBEB5" w14:textId="77777777" w:rsidTr="0066535F">
        <w:tc>
          <w:tcPr>
            <w:tcW w:w="4449" w:type="dxa"/>
          </w:tcPr>
          <w:p w14:paraId="2E68961B" w14:textId="5BF5D3C0" w:rsidR="00B64830" w:rsidRDefault="00B64830" w:rsidP="008D5C81">
            <w:r>
              <w:t>Insertion Loss</w:t>
            </w:r>
            <w:r w:rsidR="00F057E1">
              <w:t xml:space="preserve"> Mapping</w:t>
            </w:r>
          </w:p>
        </w:tc>
        <w:sdt>
          <w:sdtPr>
            <w:id w:val="1633975895"/>
            <w14:checkbox>
              <w14:checked w14:val="0"/>
              <w14:checkedState w14:val="2612" w14:font="MS Gothic"/>
              <w14:uncheckedState w14:val="2610" w14:font="MS Gothic"/>
            </w14:checkbox>
          </w:sdtPr>
          <w:sdtEndPr/>
          <w:sdtContent>
            <w:tc>
              <w:tcPr>
                <w:tcW w:w="440" w:type="dxa"/>
              </w:tcPr>
              <w:p w14:paraId="6CC1A8FF" w14:textId="0E1D4B52" w:rsidR="00B64830" w:rsidRDefault="00B64830" w:rsidP="008D5C81">
                <w:r>
                  <w:rPr>
                    <w:rFonts w:ascii="MS Gothic" w:eastAsia="MS Gothic" w:hAnsi="MS Gothic" w:hint="eastAsia"/>
                  </w:rPr>
                  <w:t>☐</w:t>
                </w:r>
              </w:p>
            </w:tc>
          </w:sdtContent>
        </w:sdt>
        <w:tc>
          <w:tcPr>
            <w:tcW w:w="1489" w:type="dxa"/>
          </w:tcPr>
          <w:p w14:paraId="7D53570E" w14:textId="29E5B79C" w:rsidR="00B64830" w:rsidRDefault="00B64830" w:rsidP="008D5C81"/>
        </w:tc>
      </w:tr>
      <w:tr w:rsidR="00B64830" w14:paraId="593FFC82" w14:textId="77777777" w:rsidTr="0066535F">
        <w:tc>
          <w:tcPr>
            <w:tcW w:w="4449" w:type="dxa"/>
          </w:tcPr>
          <w:p w14:paraId="0583DABB" w14:textId="5422628B" w:rsidR="00B64830" w:rsidRDefault="00B64830" w:rsidP="008D5C81">
            <w:r>
              <w:t>Room Acoustic Parameters</w:t>
            </w:r>
          </w:p>
        </w:tc>
        <w:sdt>
          <w:sdtPr>
            <w:id w:val="-1115909093"/>
            <w14:checkbox>
              <w14:checked w14:val="0"/>
              <w14:checkedState w14:val="2612" w14:font="MS Gothic"/>
              <w14:uncheckedState w14:val="2610" w14:font="MS Gothic"/>
            </w14:checkbox>
          </w:sdtPr>
          <w:sdtEndPr/>
          <w:sdtContent>
            <w:tc>
              <w:tcPr>
                <w:tcW w:w="440" w:type="dxa"/>
              </w:tcPr>
              <w:p w14:paraId="48BBB410" w14:textId="1E0995EB" w:rsidR="00B64830" w:rsidRDefault="00B64830" w:rsidP="008D5C81">
                <w:r>
                  <w:rPr>
                    <w:rFonts w:ascii="MS Gothic" w:eastAsia="MS Gothic" w:hAnsi="MS Gothic" w:hint="eastAsia"/>
                  </w:rPr>
                  <w:t>☐</w:t>
                </w:r>
              </w:p>
            </w:tc>
          </w:sdtContent>
        </w:sdt>
        <w:tc>
          <w:tcPr>
            <w:tcW w:w="1489" w:type="dxa"/>
          </w:tcPr>
          <w:p w14:paraId="2E6AFB86" w14:textId="5C7D29DC" w:rsidR="00B64830" w:rsidRDefault="00B64830" w:rsidP="008D5C81"/>
        </w:tc>
      </w:tr>
      <w:tr w:rsidR="00B64830" w14:paraId="52694D13" w14:textId="77777777" w:rsidTr="0066535F">
        <w:tc>
          <w:tcPr>
            <w:tcW w:w="4449" w:type="dxa"/>
          </w:tcPr>
          <w:p w14:paraId="06C6E3F4" w14:textId="6760D75C" w:rsidR="00B64830" w:rsidRDefault="00B64830" w:rsidP="008D5C81">
            <w:r>
              <w:t>Privacy Parameters</w:t>
            </w:r>
          </w:p>
        </w:tc>
        <w:sdt>
          <w:sdtPr>
            <w:id w:val="-1641722205"/>
            <w14:checkbox>
              <w14:checked w14:val="0"/>
              <w14:checkedState w14:val="2612" w14:font="MS Gothic"/>
              <w14:uncheckedState w14:val="2610" w14:font="MS Gothic"/>
            </w14:checkbox>
          </w:sdtPr>
          <w:sdtEndPr/>
          <w:sdtContent>
            <w:tc>
              <w:tcPr>
                <w:tcW w:w="440" w:type="dxa"/>
              </w:tcPr>
              <w:p w14:paraId="2FBB1EEB" w14:textId="0890F255" w:rsidR="00B64830" w:rsidRDefault="00B64830" w:rsidP="008D5C81">
                <w:r>
                  <w:rPr>
                    <w:rFonts w:ascii="MS Gothic" w:eastAsia="MS Gothic" w:hAnsi="MS Gothic" w:hint="eastAsia"/>
                  </w:rPr>
                  <w:t>☐</w:t>
                </w:r>
              </w:p>
            </w:tc>
          </w:sdtContent>
        </w:sdt>
        <w:tc>
          <w:tcPr>
            <w:tcW w:w="1489" w:type="dxa"/>
          </w:tcPr>
          <w:p w14:paraId="1723C5D5" w14:textId="63F7AD2A" w:rsidR="00B64830" w:rsidRDefault="00B64830" w:rsidP="008D5C81"/>
        </w:tc>
      </w:tr>
      <w:tr w:rsidR="00B64830" w14:paraId="5B6171F4" w14:textId="77777777" w:rsidTr="0066535F">
        <w:tc>
          <w:tcPr>
            <w:tcW w:w="4449" w:type="dxa"/>
          </w:tcPr>
          <w:p w14:paraId="2CBEC3CB" w14:textId="022BCBEC" w:rsidR="00B64830" w:rsidRDefault="00B64830" w:rsidP="008D5C81">
            <w:r>
              <w:t>Room Acoustics</w:t>
            </w:r>
            <w:r w:rsidR="00F057E1">
              <w:t xml:space="preserve"> Mapping</w:t>
            </w:r>
          </w:p>
        </w:tc>
        <w:sdt>
          <w:sdtPr>
            <w:id w:val="1414202961"/>
            <w14:checkbox>
              <w14:checked w14:val="0"/>
              <w14:checkedState w14:val="2612" w14:font="MS Gothic"/>
              <w14:uncheckedState w14:val="2610" w14:font="MS Gothic"/>
            </w14:checkbox>
          </w:sdtPr>
          <w:sdtEndPr/>
          <w:sdtContent>
            <w:tc>
              <w:tcPr>
                <w:tcW w:w="440" w:type="dxa"/>
              </w:tcPr>
              <w:p w14:paraId="1B5EAF9E" w14:textId="4A6D2E5E" w:rsidR="00B64830" w:rsidRDefault="00B64830" w:rsidP="008D5C81">
                <w:r>
                  <w:rPr>
                    <w:rFonts w:ascii="MS Gothic" w:eastAsia="MS Gothic" w:hAnsi="MS Gothic" w:hint="eastAsia"/>
                  </w:rPr>
                  <w:t>☐</w:t>
                </w:r>
              </w:p>
            </w:tc>
          </w:sdtContent>
        </w:sdt>
        <w:tc>
          <w:tcPr>
            <w:tcW w:w="1489" w:type="dxa"/>
          </w:tcPr>
          <w:p w14:paraId="2D6A202F" w14:textId="389DDE1C" w:rsidR="00B64830" w:rsidRDefault="00B64830" w:rsidP="008D5C81"/>
        </w:tc>
      </w:tr>
      <w:tr w:rsidR="00B64830" w14:paraId="09649C5B" w14:textId="77777777" w:rsidTr="0066535F">
        <w:tc>
          <w:tcPr>
            <w:tcW w:w="4449" w:type="dxa"/>
          </w:tcPr>
          <w:p w14:paraId="3E981B52" w14:textId="0E7EFDA9" w:rsidR="00B64830" w:rsidRDefault="00B64830" w:rsidP="008D5C81">
            <w:r>
              <w:t>STI</w:t>
            </w:r>
            <w:r w:rsidR="00F057E1">
              <w:t xml:space="preserve"> Mapping</w:t>
            </w:r>
          </w:p>
        </w:tc>
        <w:sdt>
          <w:sdtPr>
            <w:id w:val="1163892844"/>
            <w14:checkbox>
              <w14:checked w14:val="0"/>
              <w14:checkedState w14:val="2612" w14:font="MS Gothic"/>
              <w14:uncheckedState w14:val="2610" w14:font="MS Gothic"/>
            </w14:checkbox>
          </w:sdtPr>
          <w:sdtEndPr/>
          <w:sdtContent>
            <w:tc>
              <w:tcPr>
                <w:tcW w:w="440" w:type="dxa"/>
              </w:tcPr>
              <w:p w14:paraId="6C5D0056" w14:textId="6BE167AF" w:rsidR="00B64830" w:rsidRDefault="00B64830" w:rsidP="008D5C81">
                <w:r>
                  <w:rPr>
                    <w:rFonts w:ascii="MS Gothic" w:eastAsia="MS Gothic" w:hAnsi="MS Gothic" w:hint="eastAsia"/>
                  </w:rPr>
                  <w:t>☐</w:t>
                </w:r>
              </w:p>
            </w:tc>
          </w:sdtContent>
        </w:sdt>
        <w:tc>
          <w:tcPr>
            <w:tcW w:w="1489" w:type="dxa"/>
          </w:tcPr>
          <w:p w14:paraId="46E2E47E" w14:textId="77777777" w:rsidR="00B64830" w:rsidRDefault="00B64830" w:rsidP="008D5C81"/>
        </w:tc>
      </w:tr>
      <w:tr w:rsidR="00B64830" w14:paraId="63825E06" w14:textId="77777777" w:rsidTr="0066535F">
        <w:tc>
          <w:tcPr>
            <w:tcW w:w="4449" w:type="dxa"/>
          </w:tcPr>
          <w:p w14:paraId="50F82DA4" w14:textId="07C77856" w:rsidR="00B64830" w:rsidRDefault="00B64830" w:rsidP="008D5C81">
            <w:r>
              <w:t>Sound Reduction Index</w:t>
            </w:r>
          </w:p>
        </w:tc>
        <w:sdt>
          <w:sdtPr>
            <w:id w:val="717016596"/>
            <w14:checkbox>
              <w14:checked w14:val="0"/>
              <w14:checkedState w14:val="2612" w14:font="MS Gothic"/>
              <w14:uncheckedState w14:val="2610" w14:font="MS Gothic"/>
            </w14:checkbox>
          </w:sdtPr>
          <w:sdtEndPr/>
          <w:sdtContent>
            <w:tc>
              <w:tcPr>
                <w:tcW w:w="440" w:type="dxa"/>
              </w:tcPr>
              <w:p w14:paraId="5BFBC7B1" w14:textId="25DCBAEC" w:rsidR="00B64830" w:rsidRDefault="00B64830" w:rsidP="008D5C81">
                <w:r>
                  <w:rPr>
                    <w:rFonts w:ascii="MS Gothic" w:eastAsia="MS Gothic" w:hAnsi="MS Gothic" w:hint="eastAsia"/>
                  </w:rPr>
                  <w:t>☐</w:t>
                </w:r>
              </w:p>
            </w:tc>
          </w:sdtContent>
        </w:sdt>
        <w:tc>
          <w:tcPr>
            <w:tcW w:w="1489" w:type="dxa"/>
          </w:tcPr>
          <w:p w14:paraId="6528A658" w14:textId="77777777" w:rsidR="00B64830" w:rsidRDefault="00B64830" w:rsidP="008D5C81"/>
        </w:tc>
      </w:tr>
      <w:tr w:rsidR="00B64830" w14:paraId="090B05AF" w14:textId="77777777" w:rsidTr="0066535F">
        <w:tc>
          <w:tcPr>
            <w:tcW w:w="4449" w:type="dxa"/>
          </w:tcPr>
          <w:p w14:paraId="44704CDD" w14:textId="44BC849B" w:rsidR="00B64830" w:rsidRDefault="00B64830" w:rsidP="008D5C81">
            <w:proofErr w:type="spellStart"/>
            <w:r>
              <w:t>Auralization</w:t>
            </w:r>
            <w:proofErr w:type="spellEnd"/>
          </w:p>
        </w:tc>
        <w:sdt>
          <w:sdtPr>
            <w:id w:val="-2016602587"/>
            <w14:checkbox>
              <w14:checked w14:val="0"/>
              <w14:checkedState w14:val="2612" w14:font="MS Gothic"/>
              <w14:uncheckedState w14:val="2610" w14:font="MS Gothic"/>
            </w14:checkbox>
          </w:sdtPr>
          <w:sdtEndPr/>
          <w:sdtContent>
            <w:tc>
              <w:tcPr>
                <w:tcW w:w="440" w:type="dxa"/>
              </w:tcPr>
              <w:p w14:paraId="234186A4" w14:textId="746F17E9" w:rsidR="00B64830" w:rsidRDefault="00B64830" w:rsidP="008D5C81">
                <w:r>
                  <w:rPr>
                    <w:rFonts w:ascii="MS Gothic" w:eastAsia="MS Gothic" w:hAnsi="MS Gothic" w:hint="eastAsia"/>
                  </w:rPr>
                  <w:t>☐</w:t>
                </w:r>
              </w:p>
            </w:tc>
          </w:sdtContent>
        </w:sdt>
        <w:tc>
          <w:tcPr>
            <w:tcW w:w="1489" w:type="dxa"/>
          </w:tcPr>
          <w:p w14:paraId="23D6F894" w14:textId="77777777" w:rsidR="00B64830" w:rsidRDefault="00B64830" w:rsidP="008D5C81"/>
        </w:tc>
      </w:tr>
      <w:tr w:rsidR="00B64830" w14:paraId="2B94F077" w14:textId="77777777" w:rsidTr="0066535F">
        <w:tc>
          <w:tcPr>
            <w:tcW w:w="4449" w:type="dxa"/>
          </w:tcPr>
          <w:p w14:paraId="41CCFA77" w14:textId="637D72C6" w:rsidR="00B64830" w:rsidRDefault="00B64830" w:rsidP="008D5C81">
            <w:r>
              <w:t>Others (Please Specify</w:t>
            </w:r>
            <w:r w:rsidR="00355DAF">
              <w:t xml:space="preserve"> Below</w:t>
            </w:r>
            <w:r>
              <w:t>)</w:t>
            </w:r>
          </w:p>
        </w:tc>
        <w:sdt>
          <w:sdtPr>
            <w:id w:val="2010867746"/>
            <w14:checkbox>
              <w14:checked w14:val="0"/>
              <w14:checkedState w14:val="2612" w14:font="MS Gothic"/>
              <w14:uncheckedState w14:val="2610" w14:font="MS Gothic"/>
            </w14:checkbox>
          </w:sdtPr>
          <w:sdtEndPr/>
          <w:sdtContent>
            <w:tc>
              <w:tcPr>
                <w:tcW w:w="440" w:type="dxa"/>
              </w:tcPr>
              <w:p w14:paraId="6FB1705C" w14:textId="1D11D2D8" w:rsidR="00B64830" w:rsidRDefault="00B64830" w:rsidP="008D5C81">
                <w:r>
                  <w:rPr>
                    <w:rFonts w:ascii="MS Gothic" w:eastAsia="MS Gothic" w:hAnsi="MS Gothic" w:hint="eastAsia"/>
                  </w:rPr>
                  <w:t>☐</w:t>
                </w:r>
              </w:p>
            </w:tc>
          </w:sdtContent>
        </w:sdt>
        <w:tc>
          <w:tcPr>
            <w:tcW w:w="1489" w:type="dxa"/>
          </w:tcPr>
          <w:p w14:paraId="05305E0E" w14:textId="77777777" w:rsidR="00B64830" w:rsidRDefault="00B64830" w:rsidP="008D5C81"/>
        </w:tc>
      </w:tr>
    </w:tbl>
    <w:sdt>
      <w:sdtPr>
        <w:id w:val="-1453548244"/>
        <w:placeholder>
          <w:docPart w:val="DefaultPlaceholder_-1854013440"/>
        </w:placeholder>
        <w:showingPlcHdr/>
        <w:text/>
      </w:sdtPr>
      <w:sdtEndPr/>
      <w:sdtContent>
        <w:p w14:paraId="3EC744DF" w14:textId="01692FE1" w:rsidR="00B64830" w:rsidRDefault="00355DAF" w:rsidP="008D5C81">
          <w:r w:rsidRPr="00555926">
            <w:rPr>
              <w:rStyle w:val="PlaceholderText"/>
            </w:rPr>
            <w:t>Click or tap here to enter text.</w:t>
          </w:r>
        </w:p>
      </w:sdtContent>
    </w:sdt>
    <w:p w14:paraId="19C02D73" w14:textId="77777777" w:rsidR="00E73668" w:rsidRDefault="00E73668" w:rsidP="008D5C81"/>
    <w:p w14:paraId="56B74C56" w14:textId="70E7C18A" w:rsidR="00BD4CF2" w:rsidRDefault="00BD4CF2"/>
    <w:p w14:paraId="05F8CBDD" w14:textId="77777777" w:rsidR="00B64830" w:rsidRDefault="00B64830"/>
    <w:p w14:paraId="50F86525" w14:textId="1925D7BB" w:rsidR="008C2AA8" w:rsidRDefault="008120B5" w:rsidP="008C2AA8">
      <w:pPr>
        <w:pStyle w:val="Heading2"/>
      </w:pPr>
      <w:r>
        <w:t>Supporting Materials</w:t>
      </w:r>
    </w:p>
    <w:p w14:paraId="6CFE5397" w14:textId="77777777" w:rsidR="0066535F" w:rsidRDefault="0066535F" w:rsidP="009660D7"/>
    <w:p w14:paraId="644D177A" w14:textId="2903CBE7" w:rsidR="00DA3015" w:rsidRDefault="00B64830" w:rsidP="009660D7">
      <w:r>
        <w:t xml:space="preserve">Please </w:t>
      </w:r>
      <w:r w:rsidR="00355DAF">
        <w:t>send us</w:t>
      </w:r>
      <w:r>
        <w:t xml:space="preserve"> any available drawings relevant to the project</w:t>
      </w:r>
      <w:r w:rsidR="00355DAF">
        <w:t>, preferably in .dwg/.</w:t>
      </w:r>
      <w:proofErr w:type="spellStart"/>
      <w:r w:rsidR="00355DAF">
        <w:t>dxf</w:t>
      </w:r>
      <w:proofErr w:type="spellEnd"/>
      <w:r w:rsidR="00355DAF">
        <w:t xml:space="preserve"> format or .pdf</w:t>
      </w:r>
      <w:r>
        <w:t>.</w:t>
      </w:r>
    </w:p>
    <w:p w14:paraId="04E838AF" w14:textId="77777777" w:rsidR="0066535F" w:rsidRDefault="0066535F" w:rsidP="009660D7"/>
    <w:tbl>
      <w:tblPr>
        <w:tblStyle w:val="TableGridLight"/>
        <w:tblW w:w="0" w:type="auto"/>
        <w:tblLook w:val="04A0" w:firstRow="1" w:lastRow="0" w:firstColumn="1" w:lastColumn="0" w:noHBand="0" w:noVBand="1"/>
      </w:tblPr>
      <w:tblGrid>
        <w:gridCol w:w="1413"/>
        <w:gridCol w:w="7937"/>
      </w:tblGrid>
      <w:tr w:rsidR="00B64830" w14:paraId="63189F0A" w14:textId="77777777" w:rsidTr="00B64830">
        <w:tc>
          <w:tcPr>
            <w:tcW w:w="1413" w:type="dxa"/>
          </w:tcPr>
          <w:p w14:paraId="014A8C72" w14:textId="1676405C" w:rsidR="00B64830" w:rsidRPr="00B64830" w:rsidRDefault="00B64830" w:rsidP="009660D7">
            <w:pPr>
              <w:rPr>
                <w:b/>
              </w:rPr>
            </w:pPr>
            <w:r w:rsidRPr="00B64830">
              <w:rPr>
                <w:b/>
              </w:rPr>
              <w:t>File Name</w:t>
            </w:r>
          </w:p>
        </w:tc>
        <w:tc>
          <w:tcPr>
            <w:tcW w:w="7937" w:type="dxa"/>
          </w:tcPr>
          <w:p w14:paraId="23FAAF02" w14:textId="24707D41" w:rsidR="00B64830" w:rsidRPr="00B64830" w:rsidRDefault="00B64830" w:rsidP="009660D7">
            <w:pPr>
              <w:rPr>
                <w:b/>
              </w:rPr>
            </w:pPr>
            <w:r w:rsidRPr="00B64830">
              <w:rPr>
                <w:b/>
              </w:rPr>
              <w:t>Description</w:t>
            </w:r>
          </w:p>
        </w:tc>
      </w:tr>
      <w:tr w:rsidR="00B64830" w14:paraId="64D549EF" w14:textId="77777777" w:rsidTr="00B64830">
        <w:tc>
          <w:tcPr>
            <w:tcW w:w="1413" w:type="dxa"/>
          </w:tcPr>
          <w:p w14:paraId="429A3AA1" w14:textId="77777777" w:rsidR="00B64830" w:rsidRDefault="00B64830" w:rsidP="009660D7"/>
        </w:tc>
        <w:tc>
          <w:tcPr>
            <w:tcW w:w="7937" w:type="dxa"/>
          </w:tcPr>
          <w:p w14:paraId="31C81B8A" w14:textId="77777777" w:rsidR="00B64830" w:rsidRDefault="00B64830" w:rsidP="009660D7"/>
        </w:tc>
      </w:tr>
      <w:tr w:rsidR="00B64830" w14:paraId="17A6F32F" w14:textId="77777777" w:rsidTr="00B64830">
        <w:tc>
          <w:tcPr>
            <w:tcW w:w="1413" w:type="dxa"/>
          </w:tcPr>
          <w:p w14:paraId="658236A1" w14:textId="77777777" w:rsidR="00B64830" w:rsidRDefault="00B64830" w:rsidP="009660D7"/>
        </w:tc>
        <w:tc>
          <w:tcPr>
            <w:tcW w:w="7937" w:type="dxa"/>
          </w:tcPr>
          <w:p w14:paraId="4F76B267" w14:textId="77777777" w:rsidR="00B64830" w:rsidRDefault="00B64830" w:rsidP="009660D7"/>
        </w:tc>
      </w:tr>
      <w:tr w:rsidR="00B64830" w14:paraId="4E953BB0" w14:textId="77777777" w:rsidTr="00B64830">
        <w:tc>
          <w:tcPr>
            <w:tcW w:w="1413" w:type="dxa"/>
          </w:tcPr>
          <w:p w14:paraId="7ACC1CC6" w14:textId="77777777" w:rsidR="00B64830" w:rsidRDefault="00B64830" w:rsidP="009660D7"/>
        </w:tc>
        <w:tc>
          <w:tcPr>
            <w:tcW w:w="7937" w:type="dxa"/>
          </w:tcPr>
          <w:p w14:paraId="0378DBCF" w14:textId="77777777" w:rsidR="00B64830" w:rsidRDefault="00B64830" w:rsidP="009660D7"/>
        </w:tc>
      </w:tr>
      <w:tr w:rsidR="00B64830" w14:paraId="1EFBA98A" w14:textId="77777777" w:rsidTr="00B64830">
        <w:tc>
          <w:tcPr>
            <w:tcW w:w="1413" w:type="dxa"/>
          </w:tcPr>
          <w:p w14:paraId="4E1F9E36" w14:textId="77777777" w:rsidR="00B64830" w:rsidRDefault="00B64830" w:rsidP="009660D7"/>
        </w:tc>
        <w:tc>
          <w:tcPr>
            <w:tcW w:w="7937" w:type="dxa"/>
          </w:tcPr>
          <w:p w14:paraId="2E055E34" w14:textId="77777777" w:rsidR="00B64830" w:rsidRDefault="00B64830" w:rsidP="009660D7"/>
        </w:tc>
      </w:tr>
      <w:tr w:rsidR="00B64830" w14:paraId="4E8C7F6D" w14:textId="77777777" w:rsidTr="00B64830">
        <w:tc>
          <w:tcPr>
            <w:tcW w:w="1413" w:type="dxa"/>
          </w:tcPr>
          <w:p w14:paraId="37A3D2E6" w14:textId="77777777" w:rsidR="00B64830" w:rsidRDefault="00B64830" w:rsidP="009660D7"/>
        </w:tc>
        <w:tc>
          <w:tcPr>
            <w:tcW w:w="7937" w:type="dxa"/>
          </w:tcPr>
          <w:p w14:paraId="22DE8B23" w14:textId="77777777" w:rsidR="00B64830" w:rsidRDefault="00B64830" w:rsidP="009660D7"/>
        </w:tc>
      </w:tr>
      <w:tr w:rsidR="00B64830" w14:paraId="21604029" w14:textId="77777777" w:rsidTr="00B64830">
        <w:tc>
          <w:tcPr>
            <w:tcW w:w="1413" w:type="dxa"/>
          </w:tcPr>
          <w:p w14:paraId="7F015DE6" w14:textId="77777777" w:rsidR="00B64830" w:rsidRDefault="00B64830" w:rsidP="009660D7"/>
        </w:tc>
        <w:tc>
          <w:tcPr>
            <w:tcW w:w="7937" w:type="dxa"/>
          </w:tcPr>
          <w:p w14:paraId="727C3092" w14:textId="77777777" w:rsidR="00B64830" w:rsidRDefault="00B64830" w:rsidP="009660D7"/>
        </w:tc>
      </w:tr>
      <w:tr w:rsidR="00B64830" w14:paraId="18F03D79" w14:textId="77777777" w:rsidTr="00B64830">
        <w:tc>
          <w:tcPr>
            <w:tcW w:w="1413" w:type="dxa"/>
          </w:tcPr>
          <w:p w14:paraId="048A26C3" w14:textId="77777777" w:rsidR="00B64830" w:rsidRDefault="00B64830" w:rsidP="009660D7"/>
        </w:tc>
        <w:tc>
          <w:tcPr>
            <w:tcW w:w="7937" w:type="dxa"/>
          </w:tcPr>
          <w:p w14:paraId="42FDAD5A" w14:textId="77777777" w:rsidR="00B64830" w:rsidRDefault="00B64830" w:rsidP="009660D7"/>
        </w:tc>
      </w:tr>
    </w:tbl>
    <w:p w14:paraId="384FE8FC" w14:textId="2B450062" w:rsidR="00B64830" w:rsidRDefault="00B64830" w:rsidP="009660D7"/>
    <w:p w14:paraId="3DC13A86" w14:textId="5BD33B28" w:rsidR="008120B5" w:rsidRDefault="00B64830" w:rsidP="009660D7">
      <w:r>
        <w:t>Please provide a link to Google Maps of the site location:</w:t>
      </w:r>
      <w:r w:rsidR="008120B5">
        <w:tab/>
      </w:r>
      <w:r w:rsidR="008120B5">
        <w:tab/>
      </w:r>
      <w:r>
        <w:t xml:space="preserve"> </w:t>
      </w:r>
      <w:sdt>
        <w:sdtPr>
          <w:id w:val="-998807334"/>
          <w:placeholder>
            <w:docPart w:val="DefaultPlaceholder_-1854013440"/>
          </w:placeholder>
          <w:showingPlcHdr/>
          <w:text/>
        </w:sdtPr>
        <w:sdtEndPr/>
        <w:sdtContent>
          <w:r w:rsidRPr="00555926">
            <w:rPr>
              <w:rStyle w:val="PlaceholderText"/>
            </w:rPr>
            <w:t>Click or tap here to enter text.</w:t>
          </w:r>
        </w:sdtContent>
      </w:sdt>
    </w:p>
    <w:p w14:paraId="37847788" w14:textId="78057E00" w:rsidR="00202B3A" w:rsidRDefault="00202B3A">
      <w:r>
        <w:br w:type="page"/>
      </w:r>
    </w:p>
    <w:p w14:paraId="05BFC4EF" w14:textId="77777777" w:rsidR="008120B5" w:rsidRDefault="008120B5" w:rsidP="009660D7"/>
    <w:p w14:paraId="310C8923" w14:textId="52A7ED14" w:rsidR="008120B5" w:rsidRDefault="008120B5" w:rsidP="008120B5">
      <w:pPr>
        <w:pStyle w:val="Heading2"/>
      </w:pPr>
      <w:r>
        <w:t>Noise Sources</w:t>
      </w:r>
    </w:p>
    <w:p w14:paraId="42D44CEC" w14:textId="6FEA6695" w:rsidR="008120B5" w:rsidRDefault="008120B5" w:rsidP="009660D7"/>
    <w:p w14:paraId="0E6E5B97" w14:textId="4B2B6E64" w:rsidR="008120B5" w:rsidRDefault="008120B5" w:rsidP="009660D7">
      <w:r>
        <w:t xml:space="preserve">Please specify noise </w:t>
      </w:r>
      <w:proofErr w:type="gramStart"/>
      <w:r>
        <w:t>spectra, and</w:t>
      </w:r>
      <w:proofErr w:type="gramEnd"/>
      <w:r>
        <w:t xml:space="preserve"> </w:t>
      </w:r>
      <w:r w:rsidR="00355DAF">
        <w:t>send us the data in .csv format.</w:t>
      </w:r>
    </w:p>
    <w:p w14:paraId="4630F6CC" w14:textId="51426AB6" w:rsidR="008120B5" w:rsidRDefault="008120B5" w:rsidP="009660D7"/>
    <w:tbl>
      <w:tblPr>
        <w:tblStyle w:val="TableGridLight"/>
        <w:tblW w:w="0" w:type="auto"/>
        <w:tblLook w:val="04A0" w:firstRow="1" w:lastRow="0" w:firstColumn="1" w:lastColumn="0" w:noHBand="0" w:noVBand="1"/>
      </w:tblPr>
      <w:tblGrid>
        <w:gridCol w:w="1792"/>
        <w:gridCol w:w="2306"/>
        <w:gridCol w:w="1751"/>
        <w:gridCol w:w="1709"/>
        <w:gridCol w:w="1792"/>
      </w:tblGrid>
      <w:tr w:rsidR="008120B5" w14:paraId="29DF749D" w14:textId="77777777" w:rsidTr="008120B5">
        <w:tc>
          <w:tcPr>
            <w:tcW w:w="1792" w:type="dxa"/>
          </w:tcPr>
          <w:p w14:paraId="08E5C3BE" w14:textId="109FF569" w:rsidR="008120B5" w:rsidRPr="008120B5" w:rsidRDefault="008120B5" w:rsidP="009660D7">
            <w:pPr>
              <w:rPr>
                <w:b/>
              </w:rPr>
            </w:pPr>
            <w:r w:rsidRPr="008120B5">
              <w:rPr>
                <w:b/>
              </w:rPr>
              <w:t>File Name (.csv)</w:t>
            </w:r>
          </w:p>
        </w:tc>
        <w:tc>
          <w:tcPr>
            <w:tcW w:w="2306" w:type="dxa"/>
          </w:tcPr>
          <w:p w14:paraId="7192F4F6" w14:textId="0B908401" w:rsidR="008120B5" w:rsidRPr="008120B5" w:rsidRDefault="008120B5" w:rsidP="009660D7">
            <w:pPr>
              <w:rPr>
                <w:b/>
              </w:rPr>
            </w:pPr>
            <w:r w:rsidRPr="008120B5">
              <w:rPr>
                <w:b/>
              </w:rPr>
              <w:t>Linear/A/C Weighting</w:t>
            </w:r>
          </w:p>
        </w:tc>
        <w:tc>
          <w:tcPr>
            <w:tcW w:w="1751" w:type="dxa"/>
          </w:tcPr>
          <w:p w14:paraId="2DCC7043" w14:textId="49950420" w:rsidR="008120B5" w:rsidRPr="008120B5" w:rsidRDefault="008120B5" w:rsidP="009660D7">
            <w:pPr>
              <w:rPr>
                <w:b/>
              </w:rPr>
            </w:pPr>
            <w:r w:rsidRPr="008120B5">
              <w:rPr>
                <w:b/>
              </w:rPr>
              <w:t>Power/Pressure</w:t>
            </w:r>
          </w:p>
        </w:tc>
        <w:tc>
          <w:tcPr>
            <w:tcW w:w="1709" w:type="dxa"/>
          </w:tcPr>
          <w:p w14:paraId="16FB8D97" w14:textId="41817374" w:rsidR="008120B5" w:rsidRPr="008120B5" w:rsidRDefault="008120B5" w:rsidP="009660D7">
            <w:pPr>
              <w:rPr>
                <w:b/>
              </w:rPr>
            </w:pPr>
            <w:r w:rsidRPr="008120B5">
              <w:rPr>
                <w:b/>
              </w:rPr>
              <w:t>Total/Spectrum</w:t>
            </w:r>
          </w:p>
        </w:tc>
        <w:tc>
          <w:tcPr>
            <w:tcW w:w="1792" w:type="dxa"/>
          </w:tcPr>
          <w:p w14:paraId="4B7385C3" w14:textId="2B7B0322" w:rsidR="008120B5" w:rsidRPr="008120B5" w:rsidRDefault="008120B5" w:rsidP="009660D7">
            <w:pPr>
              <w:rPr>
                <w:b/>
              </w:rPr>
            </w:pPr>
            <w:r w:rsidRPr="008120B5">
              <w:rPr>
                <w:b/>
              </w:rPr>
              <w:t>Description</w:t>
            </w:r>
          </w:p>
        </w:tc>
      </w:tr>
      <w:tr w:rsidR="008120B5" w14:paraId="60A51759" w14:textId="77777777" w:rsidTr="008120B5">
        <w:tc>
          <w:tcPr>
            <w:tcW w:w="1792" w:type="dxa"/>
          </w:tcPr>
          <w:p w14:paraId="7C897EA7" w14:textId="77777777" w:rsidR="008120B5" w:rsidRDefault="008120B5" w:rsidP="009660D7"/>
        </w:tc>
        <w:tc>
          <w:tcPr>
            <w:tcW w:w="2306" w:type="dxa"/>
          </w:tcPr>
          <w:p w14:paraId="41CCC1C8" w14:textId="77777777" w:rsidR="008120B5" w:rsidRDefault="008120B5" w:rsidP="009660D7"/>
        </w:tc>
        <w:tc>
          <w:tcPr>
            <w:tcW w:w="1751" w:type="dxa"/>
          </w:tcPr>
          <w:p w14:paraId="6732EBE6" w14:textId="77777777" w:rsidR="008120B5" w:rsidRDefault="008120B5" w:rsidP="009660D7"/>
        </w:tc>
        <w:tc>
          <w:tcPr>
            <w:tcW w:w="1709" w:type="dxa"/>
          </w:tcPr>
          <w:p w14:paraId="2790B305" w14:textId="77777777" w:rsidR="008120B5" w:rsidRDefault="008120B5" w:rsidP="009660D7"/>
        </w:tc>
        <w:tc>
          <w:tcPr>
            <w:tcW w:w="1792" w:type="dxa"/>
          </w:tcPr>
          <w:p w14:paraId="75307FD5" w14:textId="77777777" w:rsidR="008120B5" w:rsidRDefault="008120B5" w:rsidP="009660D7"/>
        </w:tc>
      </w:tr>
      <w:tr w:rsidR="008120B5" w14:paraId="47AF56DE" w14:textId="77777777" w:rsidTr="008120B5">
        <w:tc>
          <w:tcPr>
            <w:tcW w:w="1792" w:type="dxa"/>
          </w:tcPr>
          <w:p w14:paraId="387D8CAC" w14:textId="77777777" w:rsidR="008120B5" w:rsidRDefault="008120B5" w:rsidP="009660D7"/>
        </w:tc>
        <w:tc>
          <w:tcPr>
            <w:tcW w:w="2306" w:type="dxa"/>
          </w:tcPr>
          <w:p w14:paraId="438A6612" w14:textId="77777777" w:rsidR="008120B5" w:rsidRDefault="008120B5" w:rsidP="009660D7"/>
        </w:tc>
        <w:tc>
          <w:tcPr>
            <w:tcW w:w="1751" w:type="dxa"/>
          </w:tcPr>
          <w:p w14:paraId="2F7A943C" w14:textId="77777777" w:rsidR="008120B5" w:rsidRDefault="008120B5" w:rsidP="009660D7"/>
        </w:tc>
        <w:tc>
          <w:tcPr>
            <w:tcW w:w="1709" w:type="dxa"/>
          </w:tcPr>
          <w:p w14:paraId="0C959785" w14:textId="77777777" w:rsidR="008120B5" w:rsidRDefault="008120B5" w:rsidP="009660D7"/>
        </w:tc>
        <w:tc>
          <w:tcPr>
            <w:tcW w:w="1792" w:type="dxa"/>
          </w:tcPr>
          <w:p w14:paraId="61E274FF" w14:textId="77777777" w:rsidR="008120B5" w:rsidRDefault="008120B5" w:rsidP="009660D7"/>
        </w:tc>
      </w:tr>
      <w:tr w:rsidR="008120B5" w14:paraId="302E8ECC" w14:textId="77777777" w:rsidTr="008120B5">
        <w:tc>
          <w:tcPr>
            <w:tcW w:w="1792" w:type="dxa"/>
          </w:tcPr>
          <w:p w14:paraId="2CA462A2" w14:textId="77777777" w:rsidR="008120B5" w:rsidRDefault="008120B5" w:rsidP="009660D7"/>
        </w:tc>
        <w:tc>
          <w:tcPr>
            <w:tcW w:w="2306" w:type="dxa"/>
          </w:tcPr>
          <w:p w14:paraId="3968AE7A" w14:textId="77777777" w:rsidR="008120B5" w:rsidRDefault="008120B5" w:rsidP="009660D7"/>
        </w:tc>
        <w:tc>
          <w:tcPr>
            <w:tcW w:w="1751" w:type="dxa"/>
          </w:tcPr>
          <w:p w14:paraId="7FFA5F0D" w14:textId="77777777" w:rsidR="008120B5" w:rsidRDefault="008120B5" w:rsidP="009660D7"/>
        </w:tc>
        <w:tc>
          <w:tcPr>
            <w:tcW w:w="1709" w:type="dxa"/>
          </w:tcPr>
          <w:p w14:paraId="431D62AB" w14:textId="77777777" w:rsidR="008120B5" w:rsidRDefault="008120B5" w:rsidP="009660D7"/>
        </w:tc>
        <w:tc>
          <w:tcPr>
            <w:tcW w:w="1792" w:type="dxa"/>
          </w:tcPr>
          <w:p w14:paraId="595F1828" w14:textId="77777777" w:rsidR="008120B5" w:rsidRDefault="008120B5" w:rsidP="009660D7"/>
        </w:tc>
      </w:tr>
      <w:tr w:rsidR="008120B5" w14:paraId="52538E47" w14:textId="77777777" w:rsidTr="008120B5">
        <w:tc>
          <w:tcPr>
            <w:tcW w:w="1792" w:type="dxa"/>
          </w:tcPr>
          <w:p w14:paraId="052900E7" w14:textId="77777777" w:rsidR="008120B5" w:rsidRDefault="008120B5" w:rsidP="009660D7"/>
        </w:tc>
        <w:tc>
          <w:tcPr>
            <w:tcW w:w="2306" w:type="dxa"/>
          </w:tcPr>
          <w:p w14:paraId="11145AC3" w14:textId="77777777" w:rsidR="008120B5" w:rsidRDefault="008120B5" w:rsidP="009660D7"/>
        </w:tc>
        <w:tc>
          <w:tcPr>
            <w:tcW w:w="1751" w:type="dxa"/>
          </w:tcPr>
          <w:p w14:paraId="54EAB132" w14:textId="77777777" w:rsidR="008120B5" w:rsidRDefault="008120B5" w:rsidP="009660D7"/>
        </w:tc>
        <w:tc>
          <w:tcPr>
            <w:tcW w:w="1709" w:type="dxa"/>
          </w:tcPr>
          <w:p w14:paraId="4A9CBA82" w14:textId="77777777" w:rsidR="008120B5" w:rsidRDefault="008120B5" w:rsidP="009660D7"/>
        </w:tc>
        <w:tc>
          <w:tcPr>
            <w:tcW w:w="1792" w:type="dxa"/>
          </w:tcPr>
          <w:p w14:paraId="79ABE3EA" w14:textId="77777777" w:rsidR="008120B5" w:rsidRDefault="008120B5" w:rsidP="009660D7"/>
        </w:tc>
      </w:tr>
      <w:tr w:rsidR="008120B5" w14:paraId="52460207" w14:textId="77777777" w:rsidTr="008120B5">
        <w:tc>
          <w:tcPr>
            <w:tcW w:w="1792" w:type="dxa"/>
          </w:tcPr>
          <w:p w14:paraId="6A8626D0" w14:textId="77777777" w:rsidR="008120B5" w:rsidRDefault="008120B5" w:rsidP="009660D7"/>
        </w:tc>
        <w:tc>
          <w:tcPr>
            <w:tcW w:w="2306" w:type="dxa"/>
          </w:tcPr>
          <w:p w14:paraId="378BDE6B" w14:textId="77777777" w:rsidR="008120B5" w:rsidRDefault="008120B5" w:rsidP="009660D7"/>
        </w:tc>
        <w:tc>
          <w:tcPr>
            <w:tcW w:w="1751" w:type="dxa"/>
          </w:tcPr>
          <w:p w14:paraId="0BE07515" w14:textId="77777777" w:rsidR="008120B5" w:rsidRDefault="008120B5" w:rsidP="009660D7"/>
        </w:tc>
        <w:tc>
          <w:tcPr>
            <w:tcW w:w="1709" w:type="dxa"/>
          </w:tcPr>
          <w:p w14:paraId="3CF861AC" w14:textId="77777777" w:rsidR="008120B5" w:rsidRDefault="008120B5" w:rsidP="009660D7"/>
        </w:tc>
        <w:tc>
          <w:tcPr>
            <w:tcW w:w="1792" w:type="dxa"/>
          </w:tcPr>
          <w:p w14:paraId="1FC7E26C" w14:textId="77777777" w:rsidR="008120B5" w:rsidRDefault="008120B5" w:rsidP="009660D7"/>
        </w:tc>
      </w:tr>
      <w:tr w:rsidR="008120B5" w14:paraId="074BE0FD" w14:textId="77777777" w:rsidTr="008120B5">
        <w:tc>
          <w:tcPr>
            <w:tcW w:w="1792" w:type="dxa"/>
          </w:tcPr>
          <w:p w14:paraId="62C8BA9B" w14:textId="77777777" w:rsidR="008120B5" w:rsidRDefault="008120B5" w:rsidP="009660D7"/>
        </w:tc>
        <w:tc>
          <w:tcPr>
            <w:tcW w:w="2306" w:type="dxa"/>
          </w:tcPr>
          <w:p w14:paraId="49ABB402" w14:textId="77777777" w:rsidR="008120B5" w:rsidRDefault="008120B5" w:rsidP="009660D7"/>
        </w:tc>
        <w:tc>
          <w:tcPr>
            <w:tcW w:w="1751" w:type="dxa"/>
          </w:tcPr>
          <w:p w14:paraId="5B25998D" w14:textId="77777777" w:rsidR="008120B5" w:rsidRDefault="008120B5" w:rsidP="009660D7"/>
        </w:tc>
        <w:tc>
          <w:tcPr>
            <w:tcW w:w="1709" w:type="dxa"/>
          </w:tcPr>
          <w:p w14:paraId="4C80947B" w14:textId="77777777" w:rsidR="008120B5" w:rsidRDefault="008120B5" w:rsidP="009660D7"/>
        </w:tc>
        <w:tc>
          <w:tcPr>
            <w:tcW w:w="1792" w:type="dxa"/>
          </w:tcPr>
          <w:p w14:paraId="7BCD1FDA" w14:textId="77777777" w:rsidR="008120B5" w:rsidRDefault="008120B5" w:rsidP="009660D7"/>
        </w:tc>
      </w:tr>
      <w:tr w:rsidR="008120B5" w14:paraId="276BD48F" w14:textId="77777777" w:rsidTr="008120B5">
        <w:tc>
          <w:tcPr>
            <w:tcW w:w="1792" w:type="dxa"/>
          </w:tcPr>
          <w:p w14:paraId="050307E1" w14:textId="77777777" w:rsidR="008120B5" w:rsidRDefault="008120B5" w:rsidP="009660D7"/>
        </w:tc>
        <w:tc>
          <w:tcPr>
            <w:tcW w:w="2306" w:type="dxa"/>
          </w:tcPr>
          <w:p w14:paraId="6051FE88" w14:textId="77777777" w:rsidR="008120B5" w:rsidRDefault="008120B5" w:rsidP="009660D7"/>
        </w:tc>
        <w:tc>
          <w:tcPr>
            <w:tcW w:w="1751" w:type="dxa"/>
          </w:tcPr>
          <w:p w14:paraId="449E7F4C" w14:textId="77777777" w:rsidR="008120B5" w:rsidRDefault="008120B5" w:rsidP="009660D7"/>
        </w:tc>
        <w:tc>
          <w:tcPr>
            <w:tcW w:w="1709" w:type="dxa"/>
          </w:tcPr>
          <w:p w14:paraId="0F8662ED" w14:textId="77777777" w:rsidR="008120B5" w:rsidRDefault="008120B5" w:rsidP="009660D7"/>
        </w:tc>
        <w:tc>
          <w:tcPr>
            <w:tcW w:w="1792" w:type="dxa"/>
          </w:tcPr>
          <w:p w14:paraId="318DC92F" w14:textId="77777777" w:rsidR="008120B5" w:rsidRDefault="008120B5" w:rsidP="009660D7"/>
        </w:tc>
      </w:tr>
    </w:tbl>
    <w:p w14:paraId="7C049A03" w14:textId="04B2BD86" w:rsidR="008120B5" w:rsidRDefault="008120B5" w:rsidP="009660D7"/>
    <w:p w14:paraId="581D6D1C" w14:textId="543E32AB" w:rsidR="008120B5" w:rsidRDefault="008120B5" w:rsidP="009660D7">
      <w:r>
        <w:t>Please provide a Google Maps screenshot marking the locations of the sources:</w:t>
      </w:r>
    </w:p>
    <w:sdt>
      <w:sdtPr>
        <w:id w:val="-1485539029"/>
        <w:showingPlcHdr/>
        <w:picture/>
      </w:sdtPr>
      <w:sdtEndPr/>
      <w:sdtContent>
        <w:p w14:paraId="712AA5AE" w14:textId="2CEE4A45" w:rsidR="008120B5" w:rsidRDefault="008120B5" w:rsidP="009660D7">
          <w:r>
            <w:rPr>
              <w:noProof/>
            </w:rPr>
            <w:drawing>
              <wp:inline distT="0" distB="0" distL="0" distR="0" wp14:anchorId="2A810631" wp14:editId="4380529E">
                <wp:extent cx="5910682" cy="1901825"/>
                <wp:effectExtent l="0" t="0" r="0" b="31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9830" cy="1904769"/>
                        </a:xfrm>
                        <a:prstGeom prst="rect">
                          <a:avLst/>
                        </a:prstGeom>
                        <a:noFill/>
                        <a:ln>
                          <a:noFill/>
                        </a:ln>
                      </pic:spPr>
                    </pic:pic>
                  </a:graphicData>
                </a:graphic>
              </wp:inline>
            </w:drawing>
          </w:r>
        </w:p>
      </w:sdtContent>
    </w:sdt>
    <w:p w14:paraId="4CA40EDC" w14:textId="183DEF40" w:rsidR="008120B5" w:rsidRDefault="008120B5" w:rsidP="009660D7"/>
    <w:p w14:paraId="1B102E4A" w14:textId="526E76AD" w:rsidR="008120B5" w:rsidRDefault="008120B5" w:rsidP="009660D7">
      <w:r>
        <w:t>Please provide the heights of sources from the ground as well as their distance from the nearest largest object (such as a façade).</w:t>
      </w:r>
    </w:p>
    <w:p w14:paraId="19E052BF" w14:textId="4DD33477" w:rsidR="008120B5" w:rsidRDefault="008120B5" w:rsidP="009660D7"/>
    <w:tbl>
      <w:tblPr>
        <w:tblStyle w:val="TableGridLight"/>
        <w:tblW w:w="0" w:type="auto"/>
        <w:tblLook w:val="04A0" w:firstRow="1" w:lastRow="0" w:firstColumn="1" w:lastColumn="0" w:noHBand="0" w:noVBand="1"/>
      </w:tblPr>
      <w:tblGrid>
        <w:gridCol w:w="966"/>
        <w:gridCol w:w="1297"/>
        <w:gridCol w:w="2757"/>
        <w:gridCol w:w="4110"/>
      </w:tblGrid>
      <w:tr w:rsidR="008120B5" w14:paraId="363311D0" w14:textId="77777777" w:rsidTr="00355DAF">
        <w:tc>
          <w:tcPr>
            <w:tcW w:w="966" w:type="dxa"/>
          </w:tcPr>
          <w:p w14:paraId="1CED150F" w14:textId="063DD74B" w:rsidR="008120B5" w:rsidRPr="00077BD5" w:rsidRDefault="008120B5" w:rsidP="009660D7">
            <w:pPr>
              <w:rPr>
                <w:b/>
              </w:rPr>
            </w:pPr>
            <w:r w:rsidRPr="00077BD5">
              <w:rPr>
                <w:b/>
              </w:rPr>
              <w:t>Source</w:t>
            </w:r>
          </w:p>
        </w:tc>
        <w:tc>
          <w:tcPr>
            <w:tcW w:w="1297" w:type="dxa"/>
          </w:tcPr>
          <w:p w14:paraId="4E4DA3A9" w14:textId="01B3F0EF" w:rsidR="008120B5" w:rsidRPr="00077BD5" w:rsidRDefault="008120B5" w:rsidP="009660D7">
            <w:pPr>
              <w:rPr>
                <w:b/>
              </w:rPr>
            </w:pPr>
            <w:r w:rsidRPr="00077BD5">
              <w:rPr>
                <w:b/>
              </w:rPr>
              <w:t>Height</w:t>
            </w:r>
            <w:r w:rsidR="00F057E1" w:rsidRPr="00F057E1">
              <w:rPr>
                <w:b/>
              </w:rPr>
              <w:t xml:space="preserve"> (nearest cm or mm)</w:t>
            </w:r>
          </w:p>
        </w:tc>
        <w:tc>
          <w:tcPr>
            <w:tcW w:w="2757" w:type="dxa"/>
          </w:tcPr>
          <w:p w14:paraId="138C619D" w14:textId="11855FE0" w:rsidR="008120B5" w:rsidRPr="00077BD5" w:rsidRDefault="008120B5" w:rsidP="009660D7">
            <w:pPr>
              <w:rPr>
                <w:b/>
              </w:rPr>
            </w:pPr>
            <w:r w:rsidRPr="00077BD5">
              <w:rPr>
                <w:b/>
              </w:rPr>
              <w:t>Distance from nearest object</w:t>
            </w:r>
            <w:r w:rsidR="00F057E1" w:rsidRPr="00F057E1">
              <w:rPr>
                <w:b/>
              </w:rPr>
              <w:t xml:space="preserve"> (nearest cm or mm)</w:t>
            </w:r>
          </w:p>
        </w:tc>
        <w:tc>
          <w:tcPr>
            <w:tcW w:w="4110" w:type="dxa"/>
          </w:tcPr>
          <w:p w14:paraId="0B898800" w14:textId="02C797C4" w:rsidR="008120B5" w:rsidRPr="00077BD5" w:rsidRDefault="00077BD5" w:rsidP="009660D7">
            <w:pPr>
              <w:rPr>
                <w:b/>
              </w:rPr>
            </w:pPr>
            <w:r w:rsidRPr="00077BD5">
              <w:rPr>
                <w:b/>
              </w:rPr>
              <w:t>Notes</w:t>
            </w:r>
          </w:p>
        </w:tc>
      </w:tr>
      <w:tr w:rsidR="008120B5" w14:paraId="3E4125E4" w14:textId="77777777" w:rsidTr="00355DAF">
        <w:tc>
          <w:tcPr>
            <w:tcW w:w="966" w:type="dxa"/>
          </w:tcPr>
          <w:p w14:paraId="603F19AC" w14:textId="77777777" w:rsidR="008120B5" w:rsidRDefault="008120B5" w:rsidP="009660D7"/>
        </w:tc>
        <w:tc>
          <w:tcPr>
            <w:tcW w:w="1297" w:type="dxa"/>
          </w:tcPr>
          <w:p w14:paraId="6FC8D5C4" w14:textId="77777777" w:rsidR="008120B5" w:rsidRDefault="008120B5" w:rsidP="009660D7"/>
        </w:tc>
        <w:tc>
          <w:tcPr>
            <w:tcW w:w="2757" w:type="dxa"/>
          </w:tcPr>
          <w:p w14:paraId="06BDAAD4" w14:textId="77777777" w:rsidR="008120B5" w:rsidRDefault="008120B5" w:rsidP="009660D7"/>
        </w:tc>
        <w:tc>
          <w:tcPr>
            <w:tcW w:w="4110" w:type="dxa"/>
          </w:tcPr>
          <w:p w14:paraId="354F4CC6" w14:textId="77777777" w:rsidR="008120B5" w:rsidRDefault="008120B5" w:rsidP="009660D7"/>
        </w:tc>
      </w:tr>
      <w:tr w:rsidR="008120B5" w14:paraId="5B53443D" w14:textId="77777777" w:rsidTr="00355DAF">
        <w:tc>
          <w:tcPr>
            <w:tcW w:w="966" w:type="dxa"/>
          </w:tcPr>
          <w:p w14:paraId="64576D20" w14:textId="77777777" w:rsidR="008120B5" w:rsidRDefault="008120B5" w:rsidP="009660D7"/>
        </w:tc>
        <w:tc>
          <w:tcPr>
            <w:tcW w:w="1297" w:type="dxa"/>
          </w:tcPr>
          <w:p w14:paraId="0902418A" w14:textId="77777777" w:rsidR="008120B5" w:rsidRDefault="008120B5" w:rsidP="009660D7"/>
        </w:tc>
        <w:tc>
          <w:tcPr>
            <w:tcW w:w="2757" w:type="dxa"/>
          </w:tcPr>
          <w:p w14:paraId="3699079A" w14:textId="77777777" w:rsidR="008120B5" w:rsidRDefault="008120B5" w:rsidP="009660D7"/>
        </w:tc>
        <w:tc>
          <w:tcPr>
            <w:tcW w:w="4110" w:type="dxa"/>
          </w:tcPr>
          <w:p w14:paraId="27C568D4" w14:textId="77777777" w:rsidR="008120B5" w:rsidRDefault="008120B5" w:rsidP="009660D7"/>
        </w:tc>
      </w:tr>
      <w:tr w:rsidR="008120B5" w14:paraId="046842FB" w14:textId="77777777" w:rsidTr="00355DAF">
        <w:tc>
          <w:tcPr>
            <w:tcW w:w="966" w:type="dxa"/>
          </w:tcPr>
          <w:p w14:paraId="246DACFB" w14:textId="77777777" w:rsidR="008120B5" w:rsidRDefault="008120B5" w:rsidP="009660D7"/>
        </w:tc>
        <w:tc>
          <w:tcPr>
            <w:tcW w:w="1297" w:type="dxa"/>
          </w:tcPr>
          <w:p w14:paraId="1E91E457" w14:textId="77777777" w:rsidR="008120B5" w:rsidRDefault="008120B5" w:rsidP="009660D7"/>
        </w:tc>
        <w:tc>
          <w:tcPr>
            <w:tcW w:w="2757" w:type="dxa"/>
          </w:tcPr>
          <w:p w14:paraId="5DF19833" w14:textId="77777777" w:rsidR="008120B5" w:rsidRDefault="008120B5" w:rsidP="009660D7"/>
        </w:tc>
        <w:tc>
          <w:tcPr>
            <w:tcW w:w="4110" w:type="dxa"/>
          </w:tcPr>
          <w:p w14:paraId="1868B804" w14:textId="77777777" w:rsidR="008120B5" w:rsidRDefault="008120B5" w:rsidP="009660D7"/>
        </w:tc>
      </w:tr>
      <w:tr w:rsidR="008120B5" w14:paraId="5CD7BAD2" w14:textId="77777777" w:rsidTr="00355DAF">
        <w:tc>
          <w:tcPr>
            <w:tcW w:w="966" w:type="dxa"/>
          </w:tcPr>
          <w:p w14:paraId="2EDE3C46" w14:textId="77777777" w:rsidR="008120B5" w:rsidRDefault="008120B5" w:rsidP="009660D7"/>
        </w:tc>
        <w:tc>
          <w:tcPr>
            <w:tcW w:w="1297" w:type="dxa"/>
          </w:tcPr>
          <w:p w14:paraId="1EBB1FE6" w14:textId="77777777" w:rsidR="008120B5" w:rsidRDefault="008120B5" w:rsidP="009660D7"/>
        </w:tc>
        <w:tc>
          <w:tcPr>
            <w:tcW w:w="2757" w:type="dxa"/>
          </w:tcPr>
          <w:p w14:paraId="0BC38590" w14:textId="77777777" w:rsidR="008120B5" w:rsidRDefault="008120B5" w:rsidP="009660D7"/>
        </w:tc>
        <w:tc>
          <w:tcPr>
            <w:tcW w:w="4110" w:type="dxa"/>
          </w:tcPr>
          <w:p w14:paraId="66E791F8" w14:textId="77777777" w:rsidR="008120B5" w:rsidRDefault="008120B5" w:rsidP="009660D7"/>
        </w:tc>
      </w:tr>
      <w:tr w:rsidR="008120B5" w14:paraId="7D26DCEB" w14:textId="77777777" w:rsidTr="00355DAF">
        <w:tc>
          <w:tcPr>
            <w:tcW w:w="966" w:type="dxa"/>
          </w:tcPr>
          <w:p w14:paraId="5B27016C" w14:textId="77777777" w:rsidR="008120B5" w:rsidRDefault="008120B5" w:rsidP="009660D7"/>
        </w:tc>
        <w:tc>
          <w:tcPr>
            <w:tcW w:w="1297" w:type="dxa"/>
          </w:tcPr>
          <w:p w14:paraId="026E8519" w14:textId="77777777" w:rsidR="008120B5" w:rsidRDefault="008120B5" w:rsidP="009660D7"/>
        </w:tc>
        <w:tc>
          <w:tcPr>
            <w:tcW w:w="2757" w:type="dxa"/>
          </w:tcPr>
          <w:p w14:paraId="64F4C308" w14:textId="77777777" w:rsidR="008120B5" w:rsidRDefault="008120B5" w:rsidP="009660D7"/>
        </w:tc>
        <w:tc>
          <w:tcPr>
            <w:tcW w:w="4110" w:type="dxa"/>
          </w:tcPr>
          <w:p w14:paraId="1CEAF788" w14:textId="77777777" w:rsidR="008120B5" w:rsidRDefault="008120B5" w:rsidP="009660D7"/>
        </w:tc>
      </w:tr>
      <w:tr w:rsidR="008120B5" w14:paraId="1E11DAF4" w14:textId="77777777" w:rsidTr="00355DAF">
        <w:tc>
          <w:tcPr>
            <w:tcW w:w="966" w:type="dxa"/>
          </w:tcPr>
          <w:p w14:paraId="56F60C45" w14:textId="77777777" w:rsidR="008120B5" w:rsidRDefault="008120B5" w:rsidP="009660D7"/>
        </w:tc>
        <w:tc>
          <w:tcPr>
            <w:tcW w:w="1297" w:type="dxa"/>
          </w:tcPr>
          <w:p w14:paraId="3841984C" w14:textId="77777777" w:rsidR="008120B5" w:rsidRDefault="008120B5" w:rsidP="009660D7"/>
        </w:tc>
        <w:tc>
          <w:tcPr>
            <w:tcW w:w="2757" w:type="dxa"/>
          </w:tcPr>
          <w:p w14:paraId="477C5E4C" w14:textId="77777777" w:rsidR="008120B5" w:rsidRDefault="008120B5" w:rsidP="009660D7"/>
        </w:tc>
        <w:tc>
          <w:tcPr>
            <w:tcW w:w="4110" w:type="dxa"/>
          </w:tcPr>
          <w:p w14:paraId="093A566A" w14:textId="77777777" w:rsidR="008120B5" w:rsidRDefault="008120B5" w:rsidP="009660D7"/>
        </w:tc>
      </w:tr>
      <w:tr w:rsidR="008120B5" w14:paraId="29F8939A" w14:textId="77777777" w:rsidTr="00355DAF">
        <w:tc>
          <w:tcPr>
            <w:tcW w:w="966" w:type="dxa"/>
          </w:tcPr>
          <w:p w14:paraId="2E099031" w14:textId="77777777" w:rsidR="008120B5" w:rsidRDefault="008120B5" w:rsidP="009660D7"/>
        </w:tc>
        <w:tc>
          <w:tcPr>
            <w:tcW w:w="1297" w:type="dxa"/>
          </w:tcPr>
          <w:p w14:paraId="3FED8191" w14:textId="77777777" w:rsidR="008120B5" w:rsidRDefault="008120B5" w:rsidP="009660D7"/>
        </w:tc>
        <w:tc>
          <w:tcPr>
            <w:tcW w:w="2757" w:type="dxa"/>
          </w:tcPr>
          <w:p w14:paraId="15906262" w14:textId="77777777" w:rsidR="008120B5" w:rsidRDefault="008120B5" w:rsidP="009660D7"/>
        </w:tc>
        <w:tc>
          <w:tcPr>
            <w:tcW w:w="4110" w:type="dxa"/>
          </w:tcPr>
          <w:p w14:paraId="5F1B00BF" w14:textId="77777777" w:rsidR="008120B5" w:rsidRDefault="008120B5" w:rsidP="009660D7"/>
        </w:tc>
      </w:tr>
    </w:tbl>
    <w:p w14:paraId="3A909338" w14:textId="7BDB009E" w:rsidR="008120B5" w:rsidRDefault="008120B5" w:rsidP="009660D7"/>
    <w:p w14:paraId="0806F64C" w14:textId="77777777" w:rsidR="006738B6" w:rsidRDefault="006738B6">
      <w:r>
        <w:br w:type="page"/>
      </w:r>
    </w:p>
    <w:p w14:paraId="57D57628" w14:textId="72CB9B05" w:rsidR="008120B5" w:rsidRDefault="008120B5" w:rsidP="008120B5">
      <w:r>
        <w:t>Please provide a Google Maps screenshot marking the locations where any source level measurements were taken:</w:t>
      </w:r>
    </w:p>
    <w:p w14:paraId="1BB3B28C" w14:textId="6C0C2EAF" w:rsidR="008120B5" w:rsidRDefault="008120B5" w:rsidP="009660D7"/>
    <w:sdt>
      <w:sdtPr>
        <w:id w:val="-97260868"/>
        <w:showingPlcHdr/>
        <w:picture/>
      </w:sdtPr>
      <w:sdtEndPr/>
      <w:sdtContent>
        <w:p w14:paraId="2A67DB3F" w14:textId="1A9139E5" w:rsidR="008120B5" w:rsidRDefault="008120B5" w:rsidP="009660D7">
          <w:r>
            <w:rPr>
              <w:noProof/>
            </w:rPr>
            <w:drawing>
              <wp:inline distT="0" distB="0" distL="0" distR="0" wp14:anchorId="7AB11823" wp14:editId="527CD8AD">
                <wp:extent cx="5969203" cy="1901825"/>
                <wp:effectExtent l="0" t="0" r="0" b="317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053" cy="1905282"/>
                        </a:xfrm>
                        <a:prstGeom prst="rect">
                          <a:avLst/>
                        </a:prstGeom>
                        <a:noFill/>
                        <a:ln>
                          <a:noFill/>
                        </a:ln>
                      </pic:spPr>
                    </pic:pic>
                  </a:graphicData>
                </a:graphic>
              </wp:inline>
            </w:drawing>
          </w:r>
        </w:p>
      </w:sdtContent>
    </w:sdt>
    <w:p w14:paraId="5066BFE3" w14:textId="5980298E" w:rsidR="008120B5" w:rsidRDefault="008120B5" w:rsidP="009660D7"/>
    <w:p w14:paraId="369A1E59" w14:textId="6356095D" w:rsidR="008120B5" w:rsidRDefault="008120B5" w:rsidP="008120B5">
      <w:r>
        <w:t xml:space="preserve">Please provide the heights, distance from source </w:t>
      </w:r>
      <w:r w:rsidR="00F057E1">
        <w:t>and distance</w:t>
      </w:r>
      <w:r>
        <w:t xml:space="preserve"> from the nearest largest object (such as a façade) for the measurement locations</w:t>
      </w:r>
      <w:r w:rsidR="00077BD5">
        <w:t>:</w:t>
      </w:r>
    </w:p>
    <w:tbl>
      <w:tblPr>
        <w:tblStyle w:val="TableGridLight"/>
        <w:tblW w:w="0" w:type="auto"/>
        <w:tblLook w:val="04A0" w:firstRow="1" w:lastRow="0" w:firstColumn="1" w:lastColumn="0" w:noHBand="0" w:noVBand="1"/>
      </w:tblPr>
      <w:tblGrid>
        <w:gridCol w:w="1871"/>
        <w:gridCol w:w="1870"/>
        <w:gridCol w:w="1870"/>
        <w:gridCol w:w="1870"/>
        <w:gridCol w:w="1869"/>
      </w:tblGrid>
      <w:tr w:rsidR="008120B5" w14:paraId="58723DDA" w14:textId="77777777" w:rsidTr="008120B5">
        <w:tc>
          <w:tcPr>
            <w:tcW w:w="1872" w:type="dxa"/>
          </w:tcPr>
          <w:p w14:paraId="6E855A54" w14:textId="276847EC" w:rsidR="008120B5" w:rsidRPr="00077BD5" w:rsidRDefault="008120B5" w:rsidP="008120B5">
            <w:pPr>
              <w:rPr>
                <w:b/>
              </w:rPr>
            </w:pPr>
            <w:r w:rsidRPr="00077BD5">
              <w:rPr>
                <w:b/>
              </w:rPr>
              <w:t>Measurement</w:t>
            </w:r>
          </w:p>
        </w:tc>
        <w:tc>
          <w:tcPr>
            <w:tcW w:w="1872" w:type="dxa"/>
          </w:tcPr>
          <w:p w14:paraId="0CE72FEC" w14:textId="3C7CE6E2" w:rsidR="008120B5" w:rsidRPr="00077BD5" w:rsidRDefault="008120B5" w:rsidP="008120B5">
            <w:pPr>
              <w:rPr>
                <w:b/>
              </w:rPr>
            </w:pPr>
            <w:r w:rsidRPr="00077BD5">
              <w:rPr>
                <w:b/>
              </w:rPr>
              <w:t>Height</w:t>
            </w:r>
            <w:r w:rsidR="00F057E1" w:rsidRPr="00F057E1">
              <w:rPr>
                <w:b/>
              </w:rPr>
              <w:t xml:space="preserve"> (nearest cm or mm)</w:t>
            </w:r>
          </w:p>
        </w:tc>
        <w:tc>
          <w:tcPr>
            <w:tcW w:w="1872" w:type="dxa"/>
          </w:tcPr>
          <w:p w14:paraId="1C261753" w14:textId="2933D721" w:rsidR="008120B5" w:rsidRPr="00077BD5" w:rsidRDefault="00077BD5" w:rsidP="008120B5">
            <w:pPr>
              <w:rPr>
                <w:b/>
              </w:rPr>
            </w:pPr>
            <w:r w:rsidRPr="00077BD5">
              <w:rPr>
                <w:b/>
              </w:rPr>
              <w:t>Distance from Source</w:t>
            </w:r>
            <w:r w:rsidR="00F057E1">
              <w:rPr>
                <w:b/>
              </w:rPr>
              <w:t xml:space="preserve"> (nearest cm or mm)</w:t>
            </w:r>
          </w:p>
        </w:tc>
        <w:tc>
          <w:tcPr>
            <w:tcW w:w="1872" w:type="dxa"/>
          </w:tcPr>
          <w:p w14:paraId="7C599388" w14:textId="73F7F995" w:rsidR="008120B5" w:rsidRPr="00077BD5" w:rsidRDefault="00077BD5" w:rsidP="008120B5">
            <w:pPr>
              <w:rPr>
                <w:b/>
              </w:rPr>
            </w:pPr>
            <w:r w:rsidRPr="00077BD5">
              <w:rPr>
                <w:b/>
              </w:rPr>
              <w:t>Distance from nearest object</w:t>
            </w:r>
            <w:r w:rsidR="00F057E1" w:rsidRPr="00F057E1">
              <w:rPr>
                <w:b/>
              </w:rPr>
              <w:t xml:space="preserve"> (nearest cm or mm)</w:t>
            </w:r>
          </w:p>
        </w:tc>
        <w:tc>
          <w:tcPr>
            <w:tcW w:w="1872" w:type="dxa"/>
          </w:tcPr>
          <w:p w14:paraId="137DB415" w14:textId="53B45E51" w:rsidR="008120B5" w:rsidRPr="00077BD5" w:rsidRDefault="00077BD5" w:rsidP="008120B5">
            <w:pPr>
              <w:rPr>
                <w:b/>
              </w:rPr>
            </w:pPr>
            <w:r w:rsidRPr="00077BD5">
              <w:rPr>
                <w:b/>
              </w:rPr>
              <w:t>Notes</w:t>
            </w:r>
          </w:p>
        </w:tc>
      </w:tr>
      <w:tr w:rsidR="008120B5" w14:paraId="3277716E" w14:textId="77777777" w:rsidTr="008120B5">
        <w:tc>
          <w:tcPr>
            <w:tcW w:w="1872" w:type="dxa"/>
          </w:tcPr>
          <w:p w14:paraId="31BBC530" w14:textId="77777777" w:rsidR="008120B5" w:rsidRDefault="008120B5" w:rsidP="008120B5"/>
        </w:tc>
        <w:tc>
          <w:tcPr>
            <w:tcW w:w="1872" w:type="dxa"/>
          </w:tcPr>
          <w:p w14:paraId="0B8898FC" w14:textId="77777777" w:rsidR="008120B5" w:rsidRDefault="008120B5" w:rsidP="008120B5"/>
        </w:tc>
        <w:tc>
          <w:tcPr>
            <w:tcW w:w="1872" w:type="dxa"/>
          </w:tcPr>
          <w:p w14:paraId="1261A729" w14:textId="77777777" w:rsidR="008120B5" w:rsidRDefault="008120B5" w:rsidP="008120B5"/>
        </w:tc>
        <w:tc>
          <w:tcPr>
            <w:tcW w:w="1872" w:type="dxa"/>
          </w:tcPr>
          <w:p w14:paraId="4756786E" w14:textId="77777777" w:rsidR="008120B5" w:rsidRDefault="008120B5" w:rsidP="008120B5"/>
        </w:tc>
        <w:tc>
          <w:tcPr>
            <w:tcW w:w="1872" w:type="dxa"/>
          </w:tcPr>
          <w:p w14:paraId="5B56F810" w14:textId="77777777" w:rsidR="008120B5" w:rsidRDefault="008120B5" w:rsidP="008120B5"/>
        </w:tc>
      </w:tr>
      <w:tr w:rsidR="008120B5" w14:paraId="12577CB1" w14:textId="77777777" w:rsidTr="008120B5">
        <w:tc>
          <w:tcPr>
            <w:tcW w:w="1872" w:type="dxa"/>
          </w:tcPr>
          <w:p w14:paraId="2B4746DA" w14:textId="77777777" w:rsidR="008120B5" w:rsidRDefault="008120B5" w:rsidP="008120B5"/>
        </w:tc>
        <w:tc>
          <w:tcPr>
            <w:tcW w:w="1872" w:type="dxa"/>
          </w:tcPr>
          <w:p w14:paraId="6875F462" w14:textId="77777777" w:rsidR="008120B5" w:rsidRDefault="008120B5" w:rsidP="008120B5"/>
        </w:tc>
        <w:tc>
          <w:tcPr>
            <w:tcW w:w="1872" w:type="dxa"/>
          </w:tcPr>
          <w:p w14:paraId="102D2F9E" w14:textId="77777777" w:rsidR="008120B5" w:rsidRDefault="008120B5" w:rsidP="008120B5"/>
        </w:tc>
        <w:tc>
          <w:tcPr>
            <w:tcW w:w="1872" w:type="dxa"/>
          </w:tcPr>
          <w:p w14:paraId="308875F9" w14:textId="77777777" w:rsidR="008120B5" w:rsidRDefault="008120B5" w:rsidP="008120B5"/>
        </w:tc>
        <w:tc>
          <w:tcPr>
            <w:tcW w:w="1872" w:type="dxa"/>
          </w:tcPr>
          <w:p w14:paraId="7E22A66C" w14:textId="77777777" w:rsidR="008120B5" w:rsidRDefault="008120B5" w:rsidP="008120B5"/>
        </w:tc>
      </w:tr>
      <w:tr w:rsidR="008120B5" w14:paraId="7115C95C" w14:textId="77777777" w:rsidTr="008120B5">
        <w:tc>
          <w:tcPr>
            <w:tcW w:w="1872" w:type="dxa"/>
          </w:tcPr>
          <w:p w14:paraId="415744BA" w14:textId="77777777" w:rsidR="008120B5" w:rsidRDefault="008120B5" w:rsidP="008120B5"/>
        </w:tc>
        <w:tc>
          <w:tcPr>
            <w:tcW w:w="1872" w:type="dxa"/>
          </w:tcPr>
          <w:p w14:paraId="4BF476C6" w14:textId="77777777" w:rsidR="008120B5" w:rsidRDefault="008120B5" w:rsidP="008120B5"/>
        </w:tc>
        <w:tc>
          <w:tcPr>
            <w:tcW w:w="1872" w:type="dxa"/>
          </w:tcPr>
          <w:p w14:paraId="7C7D76A6" w14:textId="77777777" w:rsidR="008120B5" w:rsidRDefault="008120B5" w:rsidP="008120B5"/>
        </w:tc>
        <w:tc>
          <w:tcPr>
            <w:tcW w:w="1872" w:type="dxa"/>
          </w:tcPr>
          <w:p w14:paraId="743DADA5" w14:textId="77777777" w:rsidR="008120B5" w:rsidRDefault="008120B5" w:rsidP="008120B5"/>
        </w:tc>
        <w:tc>
          <w:tcPr>
            <w:tcW w:w="1872" w:type="dxa"/>
          </w:tcPr>
          <w:p w14:paraId="7D3B9025" w14:textId="77777777" w:rsidR="008120B5" w:rsidRDefault="008120B5" w:rsidP="008120B5"/>
        </w:tc>
      </w:tr>
      <w:tr w:rsidR="008120B5" w14:paraId="14B0D027" w14:textId="77777777" w:rsidTr="008120B5">
        <w:tc>
          <w:tcPr>
            <w:tcW w:w="1872" w:type="dxa"/>
          </w:tcPr>
          <w:p w14:paraId="6BDABA3E" w14:textId="77777777" w:rsidR="008120B5" w:rsidRDefault="008120B5" w:rsidP="008120B5"/>
        </w:tc>
        <w:tc>
          <w:tcPr>
            <w:tcW w:w="1872" w:type="dxa"/>
          </w:tcPr>
          <w:p w14:paraId="4127C50C" w14:textId="77777777" w:rsidR="008120B5" w:rsidRDefault="008120B5" w:rsidP="008120B5"/>
        </w:tc>
        <w:tc>
          <w:tcPr>
            <w:tcW w:w="1872" w:type="dxa"/>
          </w:tcPr>
          <w:p w14:paraId="2DBF462F" w14:textId="77777777" w:rsidR="008120B5" w:rsidRDefault="008120B5" w:rsidP="008120B5"/>
        </w:tc>
        <w:tc>
          <w:tcPr>
            <w:tcW w:w="1872" w:type="dxa"/>
          </w:tcPr>
          <w:p w14:paraId="1DF45756" w14:textId="77777777" w:rsidR="008120B5" w:rsidRDefault="008120B5" w:rsidP="008120B5"/>
        </w:tc>
        <w:tc>
          <w:tcPr>
            <w:tcW w:w="1872" w:type="dxa"/>
          </w:tcPr>
          <w:p w14:paraId="41C7450D" w14:textId="77777777" w:rsidR="008120B5" w:rsidRDefault="008120B5" w:rsidP="008120B5"/>
        </w:tc>
      </w:tr>
      <w:tr w:rsidR="008120B5" w14:paraId="316B4FA9" w14:textId="77777777" w:rsidTr="008120B5">
        <w:tc>
          <w:tcPr>
            <w:tcW w:w="1872" w:type="dxa"/>
          </w:tcPr>
          <w:p w14:paraId="5E2E2622" w14:textId="77777777" w:rsidR="008120B5" w:rsidRDefault="008120B5" w:rsidP="008120B5"/>
        </w:tc>
        <w:tc>
          <w:tcPr>
            <w:tcW w:w="1872" w:type="dxa"/>
          </w:tcPr>
          <w:p w14:paraId="2B79C882" w14:textId="77777777" w:rsidR="008120B5" w:rsidRDefault="008120B5" w:rsidP="008120B5"/>
        </w:tc>
        <w:tc>
          <w:tcPr>
            <w:tcW w:w="1872" w:type="dxa"/>
          </w:tcPr>
          <w:p w14:paraId="7A0DFB1D" w14:textId="77777777" w:rsidR="008120B5" w:rsidRDefault="008120B5" w:rsidP="008120B5"/>
        </w:tc>
        <w:tc>
          <w:tcPr>
            <w:tcW w:w="1872" w:type="dxa"/>
          </w:tcPr>
          <w:p w14:paraId="05678A37" w14:textId="77777777" w:rsidR="008120B5" w:rsidRDefault="008120B5" w:rsidP="008120B5"/>
        </w:tc>
        <w:tc>
          <w:tcPr>
            <w:tcW w:w="1872" w:type="dxa"/>
          </w:tcPr>
          <w:p w14:paraId="702E0B10" w14:textId="77777777" w:rsidR="008120B5" w:rsidRDefault="008120B5" w:rsidP="008120B5"/>
        </w:tc>
      </w:tr>
      <w:tr w:rsidR="008120B5" w14:paraId="7DC25FD5" w14:textId="77777777" w:rsidTr="008120B5">
        <w:tc>
          <w:tcPr>
            <w:tcW w:w="1872" w:type="dxa"/>
          </w:tcPr>
          <w:p w14:paraId="7CDBE121" w14:textId="77777777" w:rsidR="008120B5" w:rsidRDefault="008120B5" w:rsidP="008120B5"/>
        </w:tc>
        <w:tc>
          <w:tcPr>
            <w:tcW w:w="1872" w:type="dxa"/>
          </w:tcPr>
          <w:p w14:paraId="1A58ADEB" w14:textId="77777777" w:rsidR="008120B5" w:rsidRDefault="008120B5" w:rsidP="008120B5"/>
        </w:tc>
        <w:tc>
          <w:tcPr>
            <w:tcW w:w="1872" w:type="dxa"/>
          </w:tcPr>
          <w:p w14:paraId="5714DED2" w14:textId="77777777" w:rsidR="008120B5" w:rsidRDefault="008120B5" w:rsidP="008120B5"/>
        </w:tc>
        <w:tc>
          <w:tcPr>
            <w:tcW w:w="1872" w:type="dxa"/>
          </w:tcPr>
          <w:p w14:paraId="56B4FEF2" w14:textId="77777777" w:rsidR="008120B5" w:rsidRDefault="008120B5" w:rsidP="008120B5"/>
        </w:tc>
        <w:tc>
          <w:tcPr>
            <w:tcW w:w="1872" w:type="dxa"/>
          </w:tcPr>
          <w:p w14:paraId="78A56FE3" w14:textId="77777777" w:rsidR="008120B5" w:rsidRDefault="008120B5" w:rsidP="008120B5"/>
        </w:tc>
      </w:tr>
      <w:tr w:rsidR="008120B5" w14:paraId="19563027" w14:textId="77777777" w:rsidTr="008120B5">
        <w:tc>
          <w:tcPr>
            <w:tcW w:w="1872" w:type="dxa"/>
          </w:tcPr>
          <w:p w14:paraId="24E35EB3" w14:textId="77777777" w:rsidR="008120B5" w:rsidRDefault="008120B5" w:rsidP="008120B5"/>
        </w:tc>
        <w:tc>
          <w:tcPr>
            <w:tcW w:w="1872" w:type="dxa"/>
          </w:tcPr>
          <w:p w14:paraId="41B4B74B" w14:textId="77777777" w:rsidR="008120B5" w:rsidRDefault="008120B5" w:rsidP="008120B5"/>
        </w:tc>
        <w:tc>
          <w:tcPr>
            <w:tcW w:w="1872" w:type="dxa"/>
          </w:tcPr>
          <w:p w14:paraId="4CE88FE9" w14:textId="77777777" w:rsidR="008120B5" w:rsidRDefault="008120B5" w:rsidP="008120B5"/>
        </w:tc>
        <w:tc>
          <w:tcPr>
            <w:tcW w:w="1872" w:type="dxa"/>
          </w:tcPr>
          <w:p w14:paraId="10E5CB6B" w14:textId="77777777" w:rsidR="008120B5" w:rsidRDefault="008120B5" w:rsidP="008120B5"/>
        </w:tc>
        <w:tc>
          <w:tcPr>
            <w:tcW w:w="1872" w:type="dxa"/>
          </w:tcPr>
          <w:p w14:paraId="5AB97F51" w14:textId="77777777" w:rsidR="008120B5" w:rsidRDefault="008120B5" w:rsidP="008120B5"/>
        </w:tc>
      </w:tr>
    </w:tbl>
    <w:p w14:paraId="24C7138A" w14:textId="6954C901" w:rsidR="008120B5" w:rsidRDefault="008120B5" w:rsidP="009660D7"/>
    <w:p w14:paraId="0404FE88" w14:textId="47608370" w:rsidR="00077BD5" w:rsidRDefault="00077BD5" w:rsidP="00077BD5">
      <w:pPr>
        <w:pStyle w:val="Heading2"/>
      </w:pPr>
      <w:r>
        <w:t>Noise Criteria</w:t>
      </w:r>
    </w:p>
    <w:p w14:paraId="74B024E5" w14:textId="0CEDCA63" w:rsidR="00077BD5" w:rsidRDefault="00077BD5" w:rsidP="009660D7"/>
    <w:p w14:paraId="1979DE7B" w14:textId="7912FD1D" w:rsidR="00077BD5" w:rsidRDefault="00077BD5" w:rsidP="009660D7">
      <w:r>
        <w:t xml:space="preserve">Please specify the noise criteria. If the noise criteria are based on custom Background Noise Level measurement (Custom BNL) </w:t>
      </w:r>
      <w:r w:rsidR="00355DAF">
        <w:t>please send us the measurement data in a .csv file format</w:t>
      </w:r>
      <w:r>
        <w:t>:</w:t>
      </w:r>
    </w:p>
    <w:p w14:paraId="20350D21" w14:textId="77777777" w:rsidR="00077BD5" w:rsidRDefault="00077BD5" w:rsidP="009660D7"/>
    <w:tbl>
      <w:tblPr>
        <w:tblStyle w:val="TableGridLight"/>
        <w:tblW w:w="9351" w:type="dxa"/>
        <w:tblLook w:val="04A0" w:firstRow="1" w:lastRow="0" w:firstColumn="1" w:lastColumn="0" w:noHBand="0" w:noVBand="1"/>
      </w:tblPr>
      <w:tblGrid>
        <w:gridCol w:w="1558"/>
        <w:gridCol w:w="1560"/>
        <w:gridCol w:w="856"/>
        <w:gridCol w:w="1458"/>
        <w:gridCol w:w="1651"/>
        <w:gridCol w:w="2268"/>
      </w:tblGrid>
      <w:tr w:rsidR="00077BD5" w14:paraId="578ED12D" w14:textId="77777777" w:rsidTr="00077BD5">
        <w:tc>
          <w:tcPr>
            <w:tcW w:w="1558" w:type="dxa"/>
          </w:tcPr>
          <w:p w14:paraId="1F31B5F3" w14:textId="3A1522CE" w:rsidR="00077BD5" w:rsidRPr="00077BD5" w:rsidRDefault="00077BD5" w:rsidP="009660D7">
            <w:pPr>
              <w:rPr>
                <w:b/>
              </w:rPr>
            </w:pPr>
            <w:r w:rsidRPr="00077BD5">
              <w:rPr>
                <w:b/>
              </w:rPr>
              <w:t>Noise Criteria</w:t>
            </w:r>
          </w:p>
        </w:tc>
        <w:tc>
          <w:tcPr>
            <w:tcW w:w="1560" w:type="dxa"/>
          </w:tcPr>
          <w:p w14:paraId="511DFD19" w14:textId="3CDB3D82" w:rsidR="00077BD5" w:rsidRPr="00077BD5" w:rsidRDefault="00077BD5" w:rsidP="009660D7">
            <w:pPr>
              <w:rPr>
                <w:b/>
              </w:rPr>
            </w:pPr>
            <w:r w:rsidRPr="00077BD5">
              <w:rPr>
                <w:b/>
              </w:rPr>
              <w:t>NR/NC/dB(A)</w:t>
            </w:r>
          </w:p>
        </w:tc>
        <w:tc>
          <w:tcPr>
            <w:tcW w:w="856" w:type="dxa"/>
          </w:tcPr>
          <w:p w14:paraId="06838F69" w14:textId="667D36FD" w:rsidR="00077BD5" w:rsidRPr="00077BD5" w:rsidRDefault="00077BD5" w:rsidP="009660D7">
            <w:pPr>
              <w:rPr>
                <w:b/>
              </w:rPr>
            </w:pPr>
            <w:r w:rsidRPr="00077BD5">
              <w:rPr>
                <w:b/>
              </w:rPr>
              <w:t>Value</w:t>
            </w:r>
          </w:p>
        </w:tc>
        <w:tc>
          <w:tcPr>
            <w:tcW w:w="1458" w:type="dxa"/>
          </w:tcPr>
          <w:p w14:paraId="00217522" w14:textId="623DC666" w:rsidR="00077BD5" w:rsidRPr="00077BD5" w:rsidRDefault="00077BD5" w:rsidP="009660D7">
            <w:pPr>
              <w:rPr>
                <w:b/>
              </w:rPr>
            </w:pPr>
            <w:r w:rsidRPr="00077BD5">
              <w:rPr>
                <w:b/>
              </w:rPr>
              <w:t>Custom BNL</w:t>
            </w:r>
          </w:p>
        </w:tc>
        <w:tc>
          <w:tcPr>
            <w:tcW w:w="1651" w:type="dxa"/>
          </w:tcPr>
          <w:p w14:paraId="1E973F7E" w14:textId="5B93EAE3" w:rsidR="00077BD5" w:rsidRPr="00077BD5" w:rsidRDefault="00077BD5" w:rsidP="009660D7">
            <w:pPr>
              <w:rPr>
                <w:b/>
              </w:rPr>
            </w:pPr>
            <w:r w:rsidRPr="00077BD5">
              <w:rPr>
                <w:b/>
              </w:rPr>
              <w:t>BNL File Name</w:t>
            </w:r>
          </w:p>
        </w:tc>
        <w:tc>
          <w:tcPr>
            <w:tcW w:w="2268" w:type="dxa"/>
          </w:tcPr>
          <w:p w14:paraId="2B6B89B6" w14:textId="337F11CB" w:rsidR="00077BD5" w:rsidRPr="00077BD5" w:rsidRDefault="00077BD5" w:rsidP="009660D7">
            <w:pPr>
              <w:rPr>
                <w:b/>
              </w:rPr>
            </w:pPr>
            <w:r w:rsidRPr="00077BD5">
              <w:rPr>
                <w:b/>
              </w:rPr>
              <w:t>Notes</w:t>
            </w:r>
          </w:p>
        </w:tc>
      </w:tr>
      <w:tr w:rsidR="00077BD5" w14:paraId="5EECA6B1" w14:textId="77777777" w:rsidTr="00077BD5">
        <w:tc>
          <w:tcPr>
            <w:tcW w:w="1558" w:type="dxa"/>
          </w:tcPr>
          <w:p w14:paraId="1CFB7ED2" w14:textId="77777777" w:rsidR="00077BD5" w:rsidRDefault="00077BD5" w:rsidP="009660D7"/>
        </w:tc>
        <w:tc>
          <w:tcPr>
            <w:tcW w:w="1560" w:type="dxa"/>
          </w:tcPr>
          <w:p w14:paraId="773CFF19" w14:textId="77777777" w:rsidR="00077BD5" w:rsidRDefault="00077BD5" w:rsidP="009660D7"/>
        </w:tc>
        <w:tc>
          <w:tcPr>
            <w:tcW w:w="856" w:type="dxa"/>
          </w:tcPr>
          <w:p w14:paraId="7A1366DA" w14:textId="77777777" w:rsidR="00077BD5" w:rsidRDefault="00077BD5" w:rsidP="009660D7"/>
        </w:tc>
        <w:tc>
          <w:tcPr>
            <w:tcW w:w="1458" w:type="dxa"/>
          </w:tcPr>
          <w:p w14:paraId="555DB44D" w14:textId="77777777" w:rsidR="00077BD5" w:rsidRDefault="00077BD5" w:rsidP="009660D7"/>
        </w:tc>
        <w:tc>
          <w:tcPr>
            <w:tcW w:w="1651" w:type="dxa"/>
          </w:tcPr>
          <w:p w14:paraId="06DAD899" w14:textId="77777777" w:rsidR="00077BD5" w:rsidRDefault="00077BD5" w:rsidP="009660D7"/>
        </w:tc>
        <w:tc>
          <w:tcPr>
            <w:tcW w:w="2268" w:type="dxa"/>
          </w:tcPr>
          <w:p w14:paraId="14B42B45" w14:textId="77777777" w:rsidR="00077BD5" w:rsidRDefault="00077BD5" w:rsidP="009660D7"/>
        </w:tc>
      </w:tr>
      <w:tr w:rsidR="00077BD5" w14:paraId="1670F023" w14:textId="77777777" w:rsidTr="00077BD5">
        <w:tc>
          <w:tcPr>
            <w:tcW w:w="1558" w:type="dxa"/>
          </w:tcPr>
          <w:p w14:paraId="37C3D015" w14:textId="77777777" w:rsidR="00077BD5" w:rsidRDefault="00077BD5" w:rsidP="009660D7"/>
        </w:tc>
        <w:tc>
          <w:tcPr>
            <w:tcW w:w="1560" w:type="dxa"/>
          </w:tcPr>
          <w:p w14:paraId="6E12922A" w14:textId="77777777" w:rsidR="00077BD5" w:rsidRDefault="00077BD5" w:rsidP="009660D7"/>
        </w:tc>
        <w:tc>
          <w:tcPr>
            <w:tcW w:w="856" w:type="dxa"/>
          </w:tcPr>
          <w:p w14:paraId="597E3B9C" w14:textId="77777777" w:rsidR="00077BD5" w:rsidRDefault="00077BD5" w:rsidP="009660D7"/>
        </w:tc>
        <w:tc>
          <w:tcPr>
            <w:tcW w:w="1458" w:type="dxa"/>
          </w:tcPr>
          <w:p w14:paraId="5AC1AE4E" w14:textId="77777777" w:rsidR="00077BD5" w:rsidRDefault="00077BD5" w:rsidP="009660D7"/>
        </w:tc>
        <w:tc>
          <w:tcPr>
            <w:tcW w:w="1651" w:type="dxa"/>
          </w:tcPr>
          <w:p w14:paraId="5348CFFC" w14:textId="77777777" w:rsidR="00077BD5" w:rsidRDefault="00077BD5" w:rsidP="009660D7"/>
        </w:tc>
        <w:tc>
          <w:tcPr>
            <w:tcW w:w="2268" w:type="dxa"/>
          </w:tcPr>
          <w:p w14:paraId="2B5FD4BC" w14:textId="77777777" w:rsidR="00077BD5" w:rsidRDefault="00077BD5" w:rsidP="009660D7"/>
        </w:tc>
      </w:tr>
      <w:tr w:rsidR="00077BD5" w14:paraId="01976AF7" w14:textId="77777777" w:rsidTr="00077BD5">
        <w:tc>
          <w:tcPr>
            <w:tcW w:w="1558" w:type="dxa"/>
          </w:tcPr>
          <w:p w14:paraId="05B93F44" w14:textId="77777777" w:rsidR="00077BD5" w:rsidRDefault="00077BD5" w:rsidP="009660D7"/>
        </w:tc>
        <w:tc>
          <w:tcPr>
            <w:tcW w:w="1560" w:type="dxa"/>
          </w:tcPr>
          <w:p w14:paraId="2EBCD14C" w14:textId="77777777" w:rsidR="00077BD5" w:rsidRDefault="00077BD5" w:rsidP="009660D7"/>
        </w:tc>
        <w:tc>
          <w:tcPr>
            <w:tcW w:w="856" w:type="dxa"/>
          </w:tcPr>
          <w:p w14:paraId="1CB60FED" w14:textId="77777777" w:rsidR="00077BD5" w:rsidRDefault="00077BD5" w:rsidP="009660D7"/>
        </w:tc>
        <w:tc>
          <w:tcPr>
            <w:tcW w:w="1458" w:type="dxa"/>
          </w:tcPr>
          <w:p w14:paraId="0F8DBD3C" w14:textId="77777777" w:rsidR="00077BD5" w:rsidRDefault="00077BD5" w:rsidP="009660D7"/>
        </w:tc>
        <w:tc>
          <w:tcPr>
            <w:tcW w:w="1651" w:type="dxa"/>
          </w:tcPr>
          <w:p w14:paraId="4BA15ADF" w14:textId="77777777" w:rsidR="00077BD5" w:rsidRDefault="00077BD5" w:rsidP="009660D7"/>
        </w:tc>
        <w:tc>
          <w:tcPr>
            <w:tcW w:w="2268" w:type="dxa"/>
          </w:tcPr>
          <w:p w14:paraId="08280012" w14:textId="77777777" w:rsidR="00077BD5" w:rsidRDefault="00077BD5" w:rsidP="009660D7"/>
        </w:tc>
      </w:tr>
      <w:tr w:rsidR="00077BD5" w14:paraId="6EF8A7E6" w14:textId="77777777" w:rsidTr="00077BD5">
        <w:tc>
          <w:tcPr>
            <w:tcW w:w="1558" w:type="dxa"/>
          </w:tcPr>
          <w:p w14:paraId="28EF3097" w14:textId="77777777" w:rsidR="00077BD5" w:rsidRDefault="00077BD5" w:rsidP="009660D7"/>
        </w:tc>
        <w:tc>
          <w:tcPr>
            <w:tcW w:w="1560" w:type="dxa"/>
          </w:tcPr>
          <w:p w14:paraId="7B27E6CC" w14:textId="77777777" w:rsidR="00077BD5" w:rsidRDefault="00077BD5" w:rsidP="009660D7"/>
        </w:tc>
        <w:tc>
          <w:tcPr>
            <w:tcW w:w="856" w:type="dxa"/>
          </w:tcPr>
          <w:p w14:paraId="44CE1290" w14:textId="77777777" w:rsidR="00077BD5" w:rsidRDefault="00077BD5" w:rsidP="009660D7"/>
        </w:tc>
        <w:tc>
          <w:tcPr>
            <w:tcW w:w="1458" w:type="dxa"/>
          </w:tcPr>
          <w:p w14:paraId="30AAF681" w14:textId="77777777" w:rsidR="00077BD5" w:rsidRDefault="00077BD5" w:rsidP="009660D7"/>
        </w:tc>
        <w:tc>
          <w:tcPr>
            <w:tcW w:w="1651" w:type="dxa"/>
          </w:tcPr>
          <w:p w14:paraId="29BF84B0" w14:textId="77777777" w:rsidR="00077BD5" w:rsidRDefault="00077BD5" w:rsidP="009660D7"/>
        </w:tc>
        <w:tc>
          <w:tcPr>
            <w:tcW w:w="2268" w:type="dxa"/>
          </w:tcPr>
          <w:p w14:paraId="335214E7" w14:textId="77777777" w:rsidR="00077BD5" w:rsidRDefault="00077BD5" w:rsidP="009660D7"/>
        </w:tc>
      </w:tr>
      <w:tr w:rsidR="00077BD5" w14:paraId="3E74B49B" w14:textId="77777777" w:rsidTr="00077BD5">
        <w:tc>
          <w:tcPr>
            <w:tcW w:w="1558" w:type="dxa"/>
          </w:tcPr>
          <w:p w14:paraId="544E156B" w14:textId="77777777" w:rsidR="00077BD5" w:rsidRDefault="00077BD5" w:rsidP="009660D7"/>
        </w:tc>
        <w:tc>
          <w:tcPr>
            <w:tcW w:w="1560" w:type="dxa"/>
          </w:tcPr>
          <w:p w14:paraId="5298953E" w14:textId="77777777" w:rsidR="00077BD5" w:rsidRDefault="00077BD5" w:rsidP="009660D7"/>
        </w:tc>
        <w:tc>
          <w:tcPr>
            <w:tcW w:w="856" w:type="dxa"/>
          </w:tcPr>
          <w:p w14:paraId="42A25087" w14:textId="77777777" w:rsidR="00077BD5" w:rsidRDefault="00077BD5" w:rsidP="009660D7"/>
        </w:tc>
        <w:tc>
          <w:tcPr>
            <w:tcW w:w="1458" w:type="dxa"/>
          </w:tcPr>
          <w:p w14:paraId="67F81F2F" w14:textId="77777777" w:rsidR="00077BD5" w:rsidRDefault="00077BD5" w:rsidP="009660D7"/>
        </w:tc>
        <w:tc>
          <w:tcPr>
            <w:tcW w:w="1651" w:type="dxa"/>
          </w:tcPr>
          <w:p w14:paraId="34D14D9A" w14:textId="77777777" w:rsidR="00077BD5" w:rsidRDefault="00077BD5" w:rsidP="009660D7"/>
        </w:tc>
        <w:tc>
          <w:tcPr>
            <w:tcW w:w="2268" w:type="dxa"/>
          </w:tcPr>
          <w:p w14:paraId="5C9AECA1" w14:textId="77777777" w:rsidR="00077BD5" w:rsidRDefault="00077BD5" w:rsidP="009660D7"/>
        </w:tc>
      </w:tr>
      <w:tr w:rsidR="00077BD5" w14:paraId="5D5E8510" w14:textId="77777777" w:rsidTr="00077BD5">
        <w:tc>
          <w:tcPr>
            <w:tcW w:w="1558" w:type="dxa"/>
          </w:tcPr>
          <w:p w14:paraId="1E41692A" w14:textId="77777777" w:rsidR="00077BD5" w:rsidRDefault="00077BD5" w:rsidP="009660D7"/>
        </w:tc>
        <w:tc>
          <w:tcPr>
            <w:tcW w:w="1560" w:type="dxa"/>
          </w:tcPr>
          <w:p w14:paraId="4E6C3557" w14:textId="77777777" w:rsidR="00077BD5" w:rsidRDefault="00077BD5" w:rsidP="009660D7"/>
        </w:tc>
        <w:tc>
          <w:tcPr>
            <w:tcW w:w="856" w:type="dxa"/>
          </w:tcPr>
          <w:p w14:paraId="28473694" w14:textId="77777777" w:rsidR="00077BD5" w:rsidRDefault="00077BD5" w:rsidP="009660D7"/>
        </w:tc>
        <w:tc>
          <w:tcPr>
            <w:tcW w:w="1458" w:type="dxa"/>
          </w:tcPr>
          <w:p w14:paraId="4F059BCA" w14:textId="77777777" w:rsidR="00077BD5" w:rsidRDefault="00077BD5" w:rsidP="009660D7"/>
        </w:tc>
        <w:tc>
          <w:tcPr>
            <w:tcW w:w="1651" w:type="dxa"/>
          </w:tcPr>
          <w:p w14:paraId="25366DED" w14:textId="77777777" w:rsidR="00077BD5" w:rsidRDefault="00077BD5" w:rsidP="009660D7"/>
        </w:tc>
        <w:tc>
          <w:tcPr>
            <w:tcW w:w="2268" w:type="dxa"/>
          </w:tcPr>
          <w:p w14:paraId="3423D2E6" w14:textId="77777777" w:rsidR="00077BD5" w:rsidRDefault="00077BD5" w:rsidP="009660D7"/>
        </w:tc>
      </w:tr>
      <w:tr w:rsidR="00077BD5" w14:paraId="33E7CC9B" w14:textId="77777777" w:rsidTr="00077BD5">
        <w:tc>
          <w:tcPr>
            <w:tcW w:w="1558" w:type="dxa"/>
          </w:tcPr>
          <w:p w14:paraId="0E23A9E8" w14:textId="77777777" w:rsidR="00077BD5" w:rsidRDefault="00077BD5" w:rsidP="009660D7"/>
        </w:tc>
        <w:tc>
          <w:tcPr>
            <w:tcW w:w="1560" w:type="dxa"/>
          </w:tcPr>
          <w:p w14:paraId="0939DCC3" w14:textId="77777777" w:rsidR="00077BD5" w:rsidRDefault="00077BD5" w:rsidP="009660D7"/>
        </w:tc>
        <w:tc>
          <w:tcPr>
            <w:tcW w:w="856" w:type="dxa"/>
          </w:tcPr>
          <w:p w14:paraId="0BD6D027" w14:textId="77777777" w:rsidR="00077BD5" w:rsidRDefault="00077BD5" w:rsidP="009660D7"/>
        </w:tc>
        <w:tc>
          <w:tcPr>
            <w:tcW w:w="1458" w:type="dxa"/>
          </w:tcPr>
          <w:p w14:paraId="4AFC1B32" w14:textId="77777777" w:rsidR="00077BD5" w:rsidRDefault="00077BD5" w:rsidP="009660D7"/>
        </w:tc>
        <w:tc>
          <w:tcPr>
            <w:tcW w:w="1651" w:type="dxa"/>
          </w:tcPr>
          <w:p w14:paraId="44AC1B64" w14:textId="77777777" w:rsidR="00077BD5" w:rsidRDefault="00077BD5" w:rsidP="009660D7"/>
        </w:tc>
        <w:tc>
          <w:tcPr>
            <w:tcW w:w="2268" w:type="dxa"/>
          </w:tcPr>
          <w:p w14:paraId="19A39715" w14:textId="77777777" w:rsidR="00077BD5" w:rsidRDefault="00077BD5" w:rsidP="009660D7"/>
        </w:tc>
      </w:tr>
    </w:tbl>
    <w:p w14:paraId="21119C2E" w14:textId="46B0CA5C" w:rsidR="00077BD5" w:rsidRDefault="00077BD5" w:rsidP="009660D7"/>
    <w:p w14:paraId="07500F01" w14:textId="00533B55" w:rsidR="00077BD5" w:rsidRDefault="00077BD5" w:rsidP="009660D7">
      <w:r>
        <w:t>Please provide a Google Maps screenshot marking the locations where noise criteria must be met:</w:t>
      </w:r>
    </w:p>
    <w:sdt>
      <w:sdtPr>
        <w:id w:val="1190875473"/>
        <w:showingPlcHdr/>
        <w:picture/>
      </w:sdtPr>
      <w:sdtEndPr/>
      <w:sdtContent>
        <w:p w14:paraId="1417E773" w14:textId="5AD54967" w:rsidR="00077BD5" w:rsidRDefault="00077BD5" w:rsidP="009660D7">
          <w:r>
            <w:rPr>
              <w:noProof/>
            </w:rPr>
            <w:drawing>
              <wp:inline distT="0" distB="0" distL="0" distR="0" wp14:anchorId="5A763DDE" wp14:editId="51984D2B">
                <wp:extent cx="5954573" cy="1901825"/>
                <wp:effectExtent l="0" t="0" r="8255" b="317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4959" cy="1905142"/>
                        </a:xfrm>
                        <a:prstGeom prst="rect">
                          <a:avLst/>
                        </a:prstGeom>
                        <a:noFill/>
                        <a:ln>
                          <a:noFill/>
                        </a:ln>
                      </pic:spPr>
                    </pic:pic>
                  </a:graphicData>
                </a:graphic>
              </wp:inline>
            </w:drawing>
          </w:r>
        </w:p>
      </w:sdtContent>
    </w:sdt>
    <w:p w14:paraId="436DEC01" w14:textId="07F00F7D" w:rsidR="00077BD5" w:rsidRDefault="00077BD5" w:rsidP="009660D7"/>
    <w:p w14:paraId="1F8ED41A" w14:textId="6D0D2377" w:rsidR="00077BD5" w:rsidRDefault="00077BD5" w:rsidP="009660D7">
      <w:r>
        <w:t>Please provide a Google Maps screenshot marking the location where BNL measurements were taken:</w:t>
      </w:r>
    </w:p>
    <w:p w14:paraId="06946C5A" w14:textId="070D6CD9" w:rsidR="00077BD5" w:rsidRDefault="00077BD5" w:rsidP="009660D7"/>
    <w:sdt>
      <w:sdtPr>
        <w:id w:val="2146302834"/>
        <w:showingPlcHdr/>
        <w:picture/>
      </w:sdtPr>
      <w:sdtEndPr/>
      <w:sdtContent>
        <w:p w14:paraId="2915847E" w14:textId="62E51C00" w:rsidR="00077BD5" w:rsidRDefault="00077BD5" w:rsidP="009660D7">
          <w:r>
            <w:rPr>
              <w:noProof/>
            </w:rPr>
            <w:drawing>
              <wp:inline distT="0" distB="0" distL="0" distR="0" wp14:anchorId="57F8B579" wp14:editId="066D3CDE">
                <wp:extent cx="5896051" cy="1901825"/>
                <wp:effectExtent l="0" t="0" r="9525" b="317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527" cy="1904559"/>
                        </a:xfrm>
                        <a:prstGeom prst="rect">
                          <a:avLst/>
                        </a:prstGeom>
                        <a:noFill/>
                        <a:ln>
                          <a:noFill/>
                        </a:ln>
                      </pic:spPr>
                    </pic:pic>
                  </a:graphicData>
                </a:graphic>
              </wp:inline>
            </w:drawing>
          </w:r>
        </w:p>
      </w:sdtContent>
    </w:sdt>
    <w:p w14:paraId="5F412936" w14:textId="128E85DF" w:rsidR="00077BD5" w:rsidRDefault="00077BD5" w:rsidP="009660D7"/>
    <w:p w14:paraId="5B20A0EA" w14:textId="16B5C6B4" w:rsidR="00355DAF" w:rsidRDefault="00355DAF" w:rsidP="00355DAF">
      <w:pPr>
        <w:pStyle w:val="Heading2"/>
      </w:pPr>
      <w:r>
        <w:t xml:space="preserve">Additional </w:t>
      </w:r>
      <w:r w:rsidR="00607F96">
        <w:t>Comments</w:t>
      </w:r>
    </w:p>
    <w:sdt>
      <w:sdtPr>
        <w:id w:val="1524749069"/>
        <w:placeholder>
          <w:docPart w:val="DefaultPlaceholder_-1854013440"/>
        </w:placeholder>
        <w:showingPlcHdr/>
        <w:text/>
      </w:sdtPr>
      <w:sdtEndPr/>
      <w:sdtContent>
        <w:p w14:paraId="00B2818D" w14:textId="7B79F559" w:rsidR="00355DAF" w:rsidRDefault="00355DAF" w:rsidP="009660D7">
          <w:r w:rsidRPr="00555926">
            <w:rPr>
              <w:rStyle w:val="PlaceholderText"/>
            </w:rPr>
            <w:t>Click or tap here to enter text.</w:t>
          </w:r>
        </w:p>
      </w:sdtContent>
    </w:sdt>
    <w:sectPr w:rsidR="00355DAF" w:rsidSect="006738B6">
      <w:headerReference w:type="default" r:id="rId11"/>
      <w:headerReference w:type="first" r:id="rId12"/>
      <w:pgSz w:w="12240" w:h="15840"/>
      <w:pgMar w:top="2410"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3EE00" w14:textId="77777777" w:rsidR="009477F4" w:rsidRDefault="009477F4">
      <w:pPr>
        <w:spacing w:line="240" w:lineRule="auto"/>
      </w:pPr>
      <w:r>
        <w:separator/>
      </w:r>
    </w:p>
  </w:endnote>
  <w:endnote w:type="continuationSeparator" w:id="0">
    <w:p w14:paraId="3351998C" w14:textId="77777777" w:rsidR="009477F4" w:rsidRDefault="00947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97C1" w14:textId="77777777" w:rsidR="009477F4" w:rsidRDefault="009477F4">
      <w:pPr>
        <w:spacing w:line="240" w:lineRule="auto"/>
      </w:pPr>
      <w:r>
        <w:separator/>
      </w:r>
    </w:p>
  </w:footnote>
  <w:footnote w:type="continuationSeparator" w:id="0">
    <w:p w14:paraId="7733EE53" w14:textId="77777777" w:rsidR="009477F4" w:rsidRDefault="00947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8452"/>
      <w:docPartObj>
        <w:docPartGallery w:val="Page Numbers (Top of Page)"/>
        <w:docPartUnique/>
      </w:docPartObj>
    </w:sdtPr>
    <w:sdtEndPr>
      <w:rPr>
        <w:color w:val="7F7F7F" w:themeColor="background1" w:themeShade="7F"/>
        <w:spacing w:val="60"/>
      </w:rPr>
    </w:sdtEndPr>
    <w:sdtContent>
      <w:p w14:paraId="27ED97DF"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60E80673"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EFFC" w14:textId="2FDFE3FE" w:rsidR="006738B6" w:rsidRDefault="006738B6">
    <w:pPr>
      <w:pStyle w:val="Header"/>
    </w:pPr>
    <w:r w:rsidRPr="006738B6">
      <w:rPr>
        <w:noProof/>
      </w:rPr>
      <w:drawing>
        <wp:anchor distT="0" distB="0" distL="114300" distR="114300" simplePos="0" relativeHeight="251660288" behindDoc="1" locked="0" layoutInCell="1" allowOverlap="1" wp14:anchorId="7EA3EA75" wp14:editId="3B3A4DC8">
          <wp:simplePos x="0" y="0"/>
          <wp:positionH relativeFrom="column">
            <wp:posOffset>3476625</wp:posOffset>
          </wp:positionH>
          <wp:positionV relativeFrom="paragraph">
            <wp:posOffset>-323850</wp:posOffset>
          </wp:positionV>
          <wp:extent cx="2962275" cy="1190625"/>
          <wp:effectExtent l="0" t="0" r="9525" b="9525"/>
          <wp:wrapNone/>
          <wp:docPr id="229" name="Picture 229" descr="PEMARD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MARD 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190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F4"/>
    <w:rsid w:val="00005B57"/>
    <w:rsid w:val="0002013D"/>
    <w:rsid w:val="00037E0A"/>
    <w:rsid w:val="00075CF6"/>
    <w:rsid w:val="00077BD5"/>
    <w:rsid w:val="00101ACE"/>
    <w:rsid w:val="00133D13"/>
    <w:rsid w:val="00135F16"/>
    <w:rsid w:val="00150524"/>
    <w:rsid w:val="001664B8"/>
    <w:rsid w:val="00197B87"/>
    <w:rsid w:val="001A38E8"/>
    <w:rsid w:val="001A569B"/>
    <w:rsid w:val="001F2AA1"/>
    <w:rsid w:val="00202B3A"/>
    <w:rsid w:val="00265EB5"/>
    <w:rsid w:val="0032740D"/>
    <w:rsid w:val="00341345"/>
    <w:rsid w:val="00355DAF"/>
    <w:rsid w:val="003B18D2"/>
    <w:rsid w:val="00413455"/>
    <w:rsid w:val="00414262"/>
    <w:rsid w:val="00450843"/>
    <w:rsid w:val="00456F2F"/>
    <w:rsid w:val="00462834"/>
    <w:rsid w:val="004668FB"/>
    <w:rsid w:val="004B694B"/>
    <w:rsid w:val="004C1B31"/>
    <w:rsid w:val="00524AB0"/>
    <w:rsid w:val="00545B04"/>
    <w:rsid w:val="005B70B0"/>
    <w:rsid w:val="005F2375"/>
    <w:rsid w:val="00607F96"/>
    <w:rsid w:val="00627A11"/>
    <w:rsid w:val="00657D64"/>
    <w:rsid w:val="0066535F"/>
    <w:rsid w:val="006738B6"/>
    <w:rsid w:val="006E16C7"/>
    <w:rsid w:val="006F4EC4"/>
    <w:rsid w:val="007125A1"/>
    <w:rsid w:val="007740D5"/>
    <w:rsid w:val="00782E91"/>
    <w:rsid w:val="007E427E"/>
    <w:rsid w:val="00806380"/>
    <w:rsid w:val="008120B5"/>
    <w:rsid w:val="0087103E"/>
    <w:rsid w:val="008B6365"/>
    <w:rsid w:val="008C2AA8"/>
    <w:rsid w:val="008D5C81"/>
    <w:rsid w:val="0091625F"/>
    <w:rsid w:val="009243F5"/>
    <w:rsid w:val="0094412A"/>
    <w:rsid w:val="009477F4"/>
    <w:rsid w:val="00952642"/>
    <w:rsid w:val="009660D7"/>
    <w:rsid w:val="009707FC"/>
    <w:rsid w:val="00984167"/>
    <w:rsid w:val="009C252F"/>
    <w:rsid w:val="009D3068"/>
    <w:rsid w:val="009D4CFD"/>
    <w:rsid w:val="00A234DA"/>
    <w:rsid w:val="00A2403B"/>
    <w:rsid w:val="00A27C98"/>
    <w:rsid w:val="00A53870"/>
    <w:rsid w:val="00A800B5"/>
    <w:rsid w:val="00AA162A"/>
    <w:rsid w:val="00AC10EF"/>
    <w:rsid w:val="00AC5FC7"/>
    <w:rsid w:val="00AD1B77"/>
    <w:rsid w:val="00B011EB"/>
    <w:rsid w:val="00B54D51"/>
    <w:rsid w:val="00B64830"/>
    <w:rsid w:val="00B72E57"/>
    <w:rsid w:val="00BA050B"/>
    <w:rsid w:val="00BB1004"/>
    <w:rsid w:val="00BD0FC1"/>
    <w:rsid w:val="00BD4CF2"/>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D76F4"/>
    <w:rsid w:val="00DE3579"/>
    <w:rsid w:val="00E73668"/>
    <w:rsid w:val="00EA4909"/>
    <w:rsid w:val="00EB1A52"/>
    <w:rsid w:val="00EE72EC"/>
    <w:rsid w:val="00F050C9"/>
    <w:rsid w:val="00F057E1"/>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3E9D396"/>
  <w15:chartTrackingRefBased/>
  <w15:docId w15:val="{A84B8CF2-D194-4141-B0BA-6170C909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info@pemard.com"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6F166EB-EB61-44FE-AD6D-8806F9D7AE56}"/>
      </w:docPartPr>
      <w:docPartBody>
        <w:p w:rsidR="008D74E5" w:rsidRDefault="00976301">
          <w:r w:rsidRPr="00555926">
            <w:rPr>
              <w:rStyle w:val="PlaceholderText"/>
            </w:rPr>
            <w:t>Click or tap here to enter text.</w:t>
          </w:r>
        </w:p>
      </w:docPartBody>
    </w:docPart>
    <w:docPart>
      <w:docPartPr>
        <w:name w:val="F6105101BEB24E7FB4570C9D0C1919C6"/>
        <w:category>
          <w:name w:val="General"/>
          <w:gallery w:val="placeholder"/>
        </w:category>
        <w:types>
          <w:type w:val="bbPlcHdr"/>
        </w:types>
        <w:behaviors>
          <w:behavior w:val="content"/>
        </w:behaviors>
        <w:guid w:val="{2339AE7C-8B13-4CD8-924A-D0287D5123E6}"/>
      </w:docPartPr>
      <w:docPartBody>
        <w:p w:rsidR="008D74E5" w:rsidRDefault="00976301" w:rsidP="00976301">
          <w:pPr>
            <w:pStyle w:val="F6105101BEB24E7FB4570C9D0C1919C6"/>
          </w:pPr>
          <w:r>
            <w:t>Enter company name</w:t>
          </w:r>
        </w:p>
      </w:docPartBody>
    </w:docPart>
    <w:docPart>
      <w:docPartPr>
        <w:name w:val="ADFD01565C774757B6CB8E3BB9D34A4E"/>
        <w:category>
          <w:name w:val="General"/>
          <w:gallery w:val="placeholder"/>
        </w:category>
        <w:types>
          <w:type w:val="bbPlcHdr"/>
        </w:types>
        <w:behaviors>
          <w:behavior w:val="content"/>
        </w:behaviors>
        <w:guid w:val="{E3726639-1797-462B-87BD-9BDEF8E6B21B}"/>
      </w:docPartPr>
      <w:docPartBody>
        <w:p w:rsidR="008D74E5" w:rsidRDefault="00976301" w:rsidP="00976301">
          <w:pPr>
            <w:pStyle w:val="ADFD01565C774757B6CB8E3BB9D34A4E"/>
          </w:pPr>
          <w:r>
            <w:t>Date</w:t>
          </w:r>
        </w:p>
      </w:docPartBody>
    </w:docPart>
    <w:docPart>
      <w:docPartPr>
        <w:name w:val="4638F054109C40AD854D9669FEFE625C"/>
        <w:category>
          <w:name w:val="General"/>
          <w:gallery w:val="placeholder"/>
        </w:category>
        <w:types>
          <w:type w:val="bbPlcHdr"/>
        </w:types>
        <w:behaviors>
          <w:behavior w:val="content"/>
        </w:behaviors>
        <w:guid w:val="{DE1A78FD-6D9A-48C2-8BFB-F91933DDB80F}"/>
      </w:docPartPr>
      <w:docPartBody>
        <w:p w:rsidR="008D74E5" w:rsidRDefault="00976301" w:rsidP="00976301">
          <w:pPr>
            <w:pStyle w:val="4638F054109C40AD854D9669FEFE625C"/>
          </w:pPr>
          <w:r w:rsidRPr="009243F5">
            <w:t xml:space="preserve">Enter </w:t>
          </w:r>
          <w:r>
            <w:t>d</w:t>
          </w:r>
          <w:r w:rsidRPr="009243F5">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01"/>
    <w:rsid w:val="008D74E5"/>
    <w:rsid w:val="00976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93029CC3EE47AC9D9FFBB53BD01753">
    <w:name w:val="C293029CC3EE47AC9D9FFBB53BD01753"/>
  </w:style>
  <w:style w:type="paragraph" w:customStyle="1" w:styleId="B30DAE0DF95E45E697F1256BE5F10215">
    <w:name w:val="B30DAE0DF95E45E697F1256BE5F10215"/>
  </w:style>
  <w:style w:type="paragraph" w:customStyle="1" w:styleId="781258DCB44B4516B0C1FA0BA7B01CB9">
    <w:name w:val="781258DCB44B4516B0C1FA0BA7B01CB9"/>
  </w:style>
  <w:style w:type="paragraph" w:customStyle="1" w:styleId="A7EC8E0CB73D4B14BB4067E852DC804F">
    <w:name w:val="A7EC8E0CB73D4B14BB4067E852DC804F"/>
  </w:style>
  <w:style w:type="paragraph" w:customStyle="1" w:styleId="EC6E2A33F05F46DBA0E1E1EF1279DD90">
    <w:name w:val="EC6E2A33F05F46DBA0E1E1EF1279DD90"/>
  </w:style>
  <w:style w:type="paragraph" w:customStyle="1" w:styleId="5D779095461D419988863EE05113E608">
    <w:name w:val="5D779095461D419988863EE05113E608"/>
  </w:style>
  <w:style w:type="paragraph" w:customStyle="1" w:styleId="DE9987F703DB411CBCDD87F9D24E045E">
    <w:name w:val="DE9987F703DB411CBCDD87F9D24E045E"/>
  </w:style>
  <w:style w:type="paragraph" w:customStyle="1" w:styleId="ACFFF6E5C5FB4A568D6B25DFB1054824">
    <w:name w:val="ACFFF6E5C5FB4A568D6B25DFB1054824"/>
  </w:style>
  <w:style w:type="paragraph" w:customStyle="1" w:styleId="6A1233DE39A8404FA0DBC77FE160EBF4">
    <w:name w:val="6A1233DE39A8404FA0DBC77FE160EBF4"/>
  </w:style>
  <w:style w:type="paragraph" w:customStyle="1" w:styleId="B1E12154A4C848E7BC8A74E053667D16">
    <w:name w:val="B1E12154A4C848E7BC8A74E053667D16"/>
  </w:style>
  <w:style w:type="paragraph" w:customStyle="1" w:styleId="BB7E5AB85DE34A46ADF23C8417E19D97">
    <w:name w:val="BB7E5AB85DE34A46ADF23C8417E19D97"/>
  </w:style>
  <w:style w:type="paragraph" w:customStyle="1" w:styleId="1905881BD8024E8687A7CC74CA06C50D">
    <w:name w:val="1905881BD8024E8687A7CC74CA06C50D"/>
  </w:style>
  <w:style w:type="paragraph" w:customStyle="1" w:styleId="B60E868D1B5C406F9D4A0D1C55B84774">
    <w:name w:val="B60E868D1B5C406F9D4A0D1C55B84774"/>
  </w:style>
  <w:style w:type="paragraph" w:customStyle="1" w:styleId="BCC295D27C5D4422BA1301CA072BBAC8">
    <w:name w:val="BCC295D27C5D4422BA1301CA072BBAC8"/>
  </w:style>
  <w:style w:type="paragraph" w:customStyle="1" w:styleId="CFE0DAC9C2A544BA913F59FB4BC1E78C">
    <w:name w:val="CFE0DAC9C2A544BA913F59FB4BC1E78C"/>
  </w:style>
  <w:style w:type="paragraph" w:customStyle="1" w:styleId="70714DC694D54D0D80C22B5F7279FB41">
    <w:name w:val="70714DC694D54D0D80C22B5F7279FB41"/>
  </w:style>
  <w:style w:type="paragraph" w:customStyle="1" w:styleId="60CDB25C76BE4F62B8EFDA440768F9D2">
    <w:name w:val="60CDB25C76BE4F62B8EFDA440768F9D2"/>
  </w:style>
  <w:style w:type="paragraph" w:customStyle="1" w:styleId="28105C474A124DDFB22268D825CD3910">
    <w:name w:val="28105C474A124DDFB22268D825CD3910"/>
  </w:style>
  <w:style w:type="paragraph" w:customStyle="1" w:styleId="FED348D370B642F18FD5E004B5752A3D">
    <w:name w:val="FED348D370B642F18FD5E004B5752A3D"/>
  </w:style>
  <w:style w:type="paragraph" w:customStyle="1" w:styleId="0FA892B6A782480989F24D26C9315BC8">
    <w:name w:val="0FA892B6A782480989F24D26C9315BC8"/>
  </w:style>
  <w:style w:type="paragraph" w:customStyle="1" w:styleId="E1ECF31F59AE4349A685936E12D3083D">
    <w:name w:val="E1ECF31F59AE4349A685936E12D3083D"/>
  </w:style>
  <w:style w:type="paragraph" w:customStyle="1" w:styleId="43AEC06E32BC4C02885F4A7F155A6CFB">
    <w:name w:val="43AEC06E32BC4C02885F4A7F155A6CFB"/>
  </w:style>
  <w:style w:type="paragraph" w:customStyle="1" w:styleId="73F81A6FFA3B4221A83F1FA3B0A28840">
    <w:name w:val="73F81A6FFA3B4221A83F1FA3B0A28840"/>
  </w:style>
  <w:style w:type="paragraph" w:customStyle="1" w:styleId="B8BA7C65C5964BE08682D597D50AAF91">
    <w:name w:val="B8BA7C65C5964BE08682D597D50AAF91"/>
  </w:style>
  <w:style w:type="paragraph" w:customStyle="1" w:styleId="D78ED0442A364636B8EDE44E9E9BCEDA">
    <w:name w:val="D78ED0442A364636B8EDE44E9E9BCEDA"/>
  </w:style>
  <w:style w:type="paragraph" w:customStyle="1" w:styleId="0E7D00FBCFF84B11A0F7F7F54ADD600B">
    <w:name w:val="0E7D00FBCFF84B11A0F7F7F54ADD600B"/>
  </w:style>
  <w:style w:type="paragraph" w:customStyle="1" w:styleId="E44F4962B76D45B7803968051D6115CA">
    <w:name w:val="E44F4962B76D45B7803968051D6115CA"/>
  </w:style>
  <w:style w:type="paragraph" w:customStyle="1" w:styleId="E7D472B634E540D5B8045FC6A6BD950E">
    <w:name w:val="E7D472B634E540D5B8045FC6A6BD950E"/>
  </w:style>
  <w:style w:type="paragraph" w:customStyle="1" w:styleId="5F7BDA2B0D734C79990BA80C4DD03ACC">
    <w:name w:val="5F7BDA2B0D734C79990BA80C4DD03ACC"/>
  </w:style>
  <w:style w:type="paragraph" w:customStyle="1" w:styleId="57A0BF5E88FD47F09AF2A193336FC8EC">
    <w:name w:val="57A0BF5E88FD47F09AF2A193336FC8EC"/>
  </w:style>
  <w:style w:type="paragraph" w:customStyle="1" w:styleId="1F379A8441964739AA09EE2CD903879E">
    <w:name w:val="1F379A8441964739AA09EE2CD903879E"/>
  </w:style>
  <w:style w:type="paragraph" w:customStyle="1" w:styleId="1300ACCD936E43C5A601B842140835BE">
    <w:name w:val="1300ACCD936E43C5A601B842140835BE"/>
  </w:style>
  <w:style w:type="paragraph" w:customStyle="1" w:styleId="347DE5A144C24440B0A669DD0D216B71">
    <w:name w:val="347DE5A144C24440B0A669DD0D216B71"/>
  </w:style>
  <w:style w:type="paragraph" w:customStyle="1" w:styleId="49CE969A0A4F40239DBA4E0A36F42A86">
    <w:name w:val="49CE969A0A4F40239DBA4E0A36F42A86"/>
    <w:rsid w:val="00976301"/>
  </w:style>
  <w:style w:type="paragraph" w:customStyle="1" w:styleId="C9236579F1CD4BB495294753956D07A2">
    <w:name w:val="C9236579F1CD4BB495294753956D07A2"/>
    <w:rsid w:val="00976301"/>
  </w:style>
  <w:style w:type="paragraph" w:customStyle="1" w:styleId="B828B07309414AD19B449814DA40A890">
    <w:name w:val="B828B07309414AD19B449814DA40A890"/>
    <w:rsid w:val="00976301"/>
  </w:style>
  <w:style w:type="paragraph" w:customStyle="1" w:styleId="2B11FECFA1974A96BB32B592C3942A9C">
    <w:name w:val="2B11FECFA1974A96BB32B592C3942A9C"/>
    <w:rsid w:val="00976301"/>
  </w:style>
  <w:style w:type="paragraph" w:customStyle="1" w:styleId="633A5846CA604329BB42B4403FB1D643">
    <w:name w:val="633A5846CA604329BB42B4403FB1D643"/>
    <w:rsid w:val="00976301"/>
  </w:style>
  <w:style w:type="paragraph" w:customStyle="1" w:styleId="C9D15CAF2EB8492BAD0075EA568B25BE">
    <w:name w:val="C9D15CAF2EB8492BAD0075EA568B25BE"/>
    <w:rsid w:val="00976301"/>
  </w:style>
  <w:style w:type="character" w:styleId="PlaceholderText">
    <w:name w:val="Placeholder Text"/>
    <w:basedOn w:val="DefaultParagraphFont"/>
    <w:uiPriority w:val="99"/>
    <w:semiHidden/>
    <w:rsid w:val="00976301"/>
    <w:rPr>
      <w:color w:val="595959" w:themeColor="text1" w:themeTint="A6"/>
    </w:rPr>
  </w:style>
  <w:style w:type="paragraph" w:customStyle="1" w:styleId="5CF05D03DB6546FF8DE3E888B6A976E8">
    <w:name w:val="5CF05D03DB6546FF8DE3E888B6A976E8"/>
    <w:rsid w:val="00976301"/>
  </w:style>
  <w:style w:type="paragraph" w:customStyle="1" w:styleId="F6105101BEB24E7FB4570C9D0C1919C6">
    <w:name w:val="F6105101BEB24E7FB4570C9D0C1919C6"/>
    <w:rsid w:val="00976301"/>
  </w:style>
  <w:style w:type="paragraph" w:customStyle="1" w:styleId="ADFD01565C774757B6CB8E3BB9D34A4E">
    <w:name w:val="ADFD01565C774757B6CB8E3BB9D34A4E"/>
    <w:rsid w:val="00976301"/>
  </w:style>
  <w:style w:type="paragraph" w:customStyle="1" w:styleId="4638F054109C40AD854D9669FEFE625C">
    <w:name w:val="4638F054109C40AD854D9669FEFE625C"/>
    <w:rsid w:val="00976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89A634-4BF5-47FF-9A6F-29855D94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95</TotalTime>
  <Pages>6</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Lina Economou</cp:lastModifiedBy>
  <cp:revision>11</cp:revision>
  <dcterms:created xsi:type="dcterms:W3CDTF">2019-01-25T08:52:00Z</dcterms:created>
  <dcterms:modified xsi:type="dcterms:W3CDTF">2019-01-28T14:00:00Z</dcterms:modified>
</cp:coreProperties>
</file>